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727"/>
        <w:tblW w:w="1062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689"/>
        <w:gridCol w:w="2835"/>
        <w:gridCol w:w="2693"/>
        <w:gridCol w:w="2410"/>
      </w:tblGrid>
      <w:tr w:rsidR="0085752D" w:rsidRPr="00F03094" w14:paraId="6FDE8EB3" w14:textId="77777777" w:rsidTr="00F03094">
        <w:trPr>
          <w:trHeight w:val="2655"/>
        </w:trPr>
        <w:tc>
          <w:tcPr>
            <w:tcW w:w="2689" w:type="dxa"/>
            <w:shd w:val="clear" w:color="auto" w:fill="FFFFFF" w:themeFill="background1"/>
          </w:tcPr>
          <w:p w14:paraId="711A77B6" w14:textId="77777777" w:rsidR="0085752D" w:rsidRPr="00F03094" w:rsidRDefault="004D6F34" w:rsidP="00F03094">
            <w:pPr>
              <w:spacing w:after="0" w:line="360" w:lineRule="exact"/>
              <w:jc w:val="center"/>
              <w:rPr>
                <w:rFonts w:ascii="Times" w:hAnsi="Times" w:cs="Times"/>
                <w:b/>
                <w:i/>
                <w:sz w:val="24"/>
                <w:szCs w:val="28"/>
              </w:rPr>
            </w:pPr>
            <w:r>
              <w:rPr>
                <w:b/>
                <w:noProof/>
              </w:rPr>
              <w:object w:dxaOrig="1440" w:dyaOrig="1440" w14:anchorId="61CFD8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3.75pt;margin-top:26.7pt;width:104.4pt;height:104.4pt;z-index:-251658752;mso-wrap-edited:f;mso-width-percent:0;mso-height-percent:0;mso-width-percent:0;mso-height-percent:0" wrapcoords="-223 0 -223 21377 21600 21377 21600 0 -223 0" fillcolor="window">
                  <v:imagedata r:id="rId8" o:title="" cropbottom="480f"/>
                  <w10:wrap type="tight"/>
                </v:shape>
                <o:OLEObject Type="Embed" ProgID="PBrush" ShapeID="_x0000_s1026" DrawAspect="Content" ObjectID="_1684649206" r:id="rId9"/>
              </w:objec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10AD7F00" w14:textId="77777777" w:rsidR="0085752D" w:rsidRPr="00F03094" w:rsidRDefault="0085752D" w:rsidP="00F03094">
            <w:pPr>
              <w:spacing w:after="0" w:line="360" w:lineRule="exact"/>
              <w:jc w:val="center"/>
              <w:rPr>
                <w:rFonts w:ascii="Times" w:hAnsi="Times" w:cs="Times"/>
                <w:b/>
                <w:i/>
                <w:sz w:val="24"/>
                <w:szCs w:val="28"/>
              </w:rPr>
            </w:pPr>
          </w:p>
          <w:p w14:paraId="6AEDD4C0" w14:textId="77777777" w:rsidR="0085752D" w:rsidRPr="00F03094" w:rsidRDefault="0085752D" w:rsidP="00F03094">
            <w:pPr>
              <w:spacing w:after="0" w:line="360" w:lineRule="exact"/>
              <w:jc w:val="center"/>
              <w:rPr>
                <w:rFonts w:ascii="Times" w:hAnsi="Times" w:cs="Times"/>
                <w:b/>
                <w:sz w:val="24"/>
                <w:szCs w:val="28"/>
              </w:rPr>
            </w:pPr>
          </w:p>
          <w:p w14:paraId="4107BAF8" w14:textId="77777777" w:rsidR="0085752D" w:rsidRPr="00F03094" w:rsidRDefault="0085752D" w:rsidP="00F03094">
            <w:pPr>
              <w:spacing w:after="0" w:line="360" w:lineRule="exact"/>
              <w:jc w:val="center"/>
              <w:rPr>
                <w:rFonts w:ascii="Times" w:hAnsi="Times" w:cs="Times"/>
                <w:b/>
                <w:sz w:val="24"/>
                <w:szCs w:val="28"/>
              </w:rPr>
            </w:pPr>
            <w:r w:rsidRPr="00F03094">
              <w:rPr>
                <w:rFonts w:ascii="Times" w:hAnsi="Times" w:cs="Times"/>
                <w:b/>
                <w:sz w:val="24"/>
                <w:szCs w:val="28"/>
              </w:rPr>
              <w:t xml:space="preserve">INDYWIDUALNY  PLAN  BADAWCZY  </w:t>
            </w:r>
          </w:p>
          <w:p w14:paraId="609C8140" w14:textId="77777777" w:rsidR="0085752D" w:rsidRPr="00F03094" w:rsidRDefault="0085752D" w:rsidP="00F03094">
            <w:pPr>
              <w:spacing w:after="0" w:line="360" w:lineRule="exact"/>
              <w:jc w:val="center"/>
              <w:rPr>
                <w:rFonts w:ascii="Times" w:hAnsi="Times" w:cs="Times"/>
                <w:b/>
                <w:sz w:val="24"/>
                <w:szCs w:val="28"/>
              </w:rPr>
            </w:pPr>
            <w:r w:rsidRPr="00F03094">
              <w:rPr>
                <w:rFonts w:ascii="Times" w:hAnsi="Times" w:cs="Times"/>
                <w:b/>
                <w:sz w:val="24"/>
                <w:szCs w:val="28"/>
              </w:rPr>
              <w:t xml:space="preserve">DOKTORANTA  REALIZUJĄCEGO KSZTAŁCENIE  </w:t>
            </w:r>
          </w:p>
          <w:p w14:paraId="6F176730" w14:textId="77777777" w:rsidR="0085752D" w:rsidRPr="00F03094" w:rsidRDefault="0085752D" w:rsidP="00F03094">
            <w:pPr>
              <w:spacing w:after="0" w:line="360" w:lineRule="exact"/>
              <w:jc w:val="center"/>
              <w:rPr>
                <w:rFonts w:ascii="Times" w:hAnsi="Times" w:cs="Times"/>
                <w:b/>
                <w:i/>
                <w:sz w:val="24"/>
                <w:szCs w:val="28"/>
              </w:rPr>
            </w:pPr>
            <w:r w:rsidRPr="00F03094">
              <w:rPr>
                <w:rFonts w:ascii="Times" w:hAnsi="Times" w:cs="Times"/>
                <w:b/>
                <w:sz w:val="24"/>
                <w:szCs w:val="28"/>
              </w:rPr>
              <w:t>W  SZKOLE DOKTORSKIEJ UKSW</w:t>
            </w:r>
          </w:p>
        </w:tc>
      </w:tr>
      <w:tr w:rsidR="0085752D" w:rsidRPr="00F03094" w14:paraId="78788DEB" w14:textId="77777777" w:rsidTr="00F03094">
        <w:trPr>
          <w:trHeight w:val="745"/>
        </w:trPr>
        <w:tc>
          <w:tcPr>
            <w:tcW w:w="10627" w:type="dxa"/>
            <w:gridSpan w:val="4"/>
            <w:shd w:val="clear" w:color="auto" w:fill="BFBFBF" w:themeFill="background1" w:themeFillShade="BF"/>
          </w:tcPr>
          <w:p w14:paraId="48156961" w14:textId="77777777" w:rsidR="0085752D" w:rsidRPr="00F03094" w:rsidRDefault="0085752D" w:rsidP="00F03094">
            <w:pPr>
              <w:pStyle w:val="Nagwek2"/>
              <w:numPr>
                <w:ilvl w:val="0"/>
                <w:numId w:val="13"/>
              </w:num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  <w:sz w:val="24"/>
              </w:rPr>
              <w:t>INFORMACJE OGÓLNE</w:t>
            </w:r>
          </w:p>
        </w:tc>
      </w:tr>
      <w:tr w:rsidR="0015778B" w:rsidRPr="00F03094" w14:paraId="6D4E6C0C" w14:textId="77777777" w:rsidTr="00F03094">
        <w:trPr>
          <w:trHeight w:val="567"/>
        </w:trPr>
        <w:tc>
          <w:tcPr>
            <w:tcW w:w="10627" w:type="dxa"/>
            <w:gridSpan w:val="4"/>
            <w:shd w:val="clear" w:color="auto" w:fill="F2F2F2" w:themeFill="background1" w:themeFillShade="F2"/>
          </w:tcPr>
          <w:p w14:paraId="43E96EDA" w14:textId="77777777" w:rsidR="0015778B" w:rsidRPr="00F03094" w:rsidRDefault="0015778B" w:rsidP="00F03094">
            <w:pPr>
              <w:rPr>
                <w:rFonts w:ascii="Times" w:hAnsi="Times" w:cs="Times"/>
                <w:b/>
              </w:rPr>
            </w:pPr>
            <w:r w:rsidRPr="00F03094">
              <w:rPr>
                <w:rFonts w:ascii="Times" w:hAnsi="Times" w:cs="Times"/>
                <w:b/>
              </w:rPr>
              <w:t>DOKTORANT</w:t>
            </w:r>
          </w:p>
        </w:tc>
      </w:tr>
      <w:tr w:rsidR="0015778B" w:rsidRPr="00F03094" w14:paraId="09A6C20B" w14:textId="77777777" w:rsidTr="00F03094">
        <w:trPr>
          <w:trHeight w:val="548"/>
        </w:trPr>
        <w:tc>
          <w:tcPr>
            <w:tcW w:w="2689" w:type="dxa"/>
            <w:shd w:val="clear" w:color="auto" w:fill="F2F2F2" w:themeFill="background1" w:themeFillShade="F2"/>
          </w:tcPr>
          <w:p w14:paraId="7493F3CE" w14:textId="77777777" w:rsidR="0015778B" w:rsidRPr="00F03094" w:rsidRDefault="0015778B" w:rsidP="00F03094">
            <w:p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Imię/Imiona</w:t>
            </w:r>
          </w:p>
        </w:tc>
        <w:tc>
          <w:tcPr>
            <w:tcW w:w="7938" w:type="dxa"/>
            <w:gridSpan w:val="3"/>
          </w:tcPr>
          <w:p w14:paraId="6AFD11F5" w14:textId="77777777" w:rsidR="0015778B" w:rsidRPr="00F03094" w:rsidRDefault="0015778B" w:rsidP="00F03094">
            <w:pPr>
              <w:rPr>
                <w:rFonts w:ascii="Times" w:hAnsi="Times" w:cs="Times"/>
              </w:rPr>
            </w:pPr>
          </w:p>
        </w:tc>
      </w:tr>
      <w:tr w:rsidR="0085752D" w:rsidRPr="00F03094" w14:paraId="0ABFA611" w14:textId="77777777" w:rsidTr="00F03094">
        <w:trPr>
          <w:trHeight w:val="548"/>
        </w:trPr>
        <w:tc>
          <w:tcPr>
            <w:tcW w:w="2689" w:type="dxa"/>
            <w:shd w:val="clear" w:color="auto" w:fill="F2F2F2" w:themeFill="background1" w:themeFillShade="F2"/>
          </w:tcPr>
          <w:p w14:paraId="5D6ED1F9" w14:textId="77777777" w:rsidR="0085752D" w:rsidRPr="00F03094" w:rsidRDefault="0085752D" w:rsidP="00F03094">
            <w:p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Nazwisko</w:t>
            </w:r>
          </w:p>
        </w:tc>
        <w:tc>
          <w:tcPr>
            <w:tcW w:w="7938" w:type="dxa"/>
            <w:gridSpan w:val="3"/>
          </w:tcPr>
          <w:p w14:paraId="7F7A1D36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</w:tr>
      <w:tr w:rsidR="0085752D" w:rsidRPr="00F03094" w14:paraId="7BC9C7C8" w14:textId="77777777" w:rsidTr="00F03094">
        <w:trPr>
          <w:trHeight w:val="548"/>
        </w:trPr>
        <w:tc>
          <w:tcPr>
            <w:tcW w:w="2689" w:type="dxa"/>
            <w:shd w:val="clear" w:color="auto" w:fill="F2F2F2" w:themeFill="background1" w:themeFillShade="F2"/>
          </w:tcPr>
          <w:p w14:paraId="7552A0FB" w14:textId="77777777" w:rsidR="0085752D" w:rsidRPr="00F03094" w:rsidRDefault="0085752D" w:rsidP="00F03094">
            <w:p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Dziedzina/dyscyplina nauki</w:t>
            </w:r>
          </w:p>
        </w:tc>
        <w:tc>
          <w:tcPr>
            <w:tcW w:w="7938" w:type="dxa"/>
            <w:gridSpan w:val="3"/>
          </w:tcPr>
          <w:p w14:paraId="7DF6AFF8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</w:tr>
      <w:tr w:rsidR="0085752D" w:rsidRPr="00F03094" w14:paraId="2EAA743C" w14:textId="77777777" w:rsidTr="00F03094">
        <w:trPr>
          <w:trHeight w:val="548"/>
        </w:trPr>
        <w:tc>
          <w:tcPr>
            <w:tcW w:w="2689" w:type="dxa"/>
            <w:shd w:val="clear" w:color="auto" w:fill="F2F2F2" w:themeFill="background1" w:themeFillShade="F2"/>
          </w:tcPr>
          <w:p w14:paraId="07024C41" w14:textId="77777777" w:rsidR="0085752D" w:rsidRPr="00F03094" w:rsidRDefault="0085752D" w:rsidP="00F03094">
            <w:p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Data przyjęcia do szkoły doktorskiej</w:t>
            </w:r>
          </w:p>
        </w:tc>
        <w:tc>
          <w:tcPr>
            <w:tcW w:w="7938" w:type="dxa"/>
            <w:gridSpan w:val="3"/>
          </w:tcPr>
          <w:p w14:paraId="7E34122E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</w:tr>
      <w:tr w:rsidR="0085752D" w:rsidRPr="00F03094" w14:paraId="0FBD485A" w14:textId="77777777" w:rsidTr="00F03094">
        <w:trPr>
          <w:trHeight w:val="559"/>
        </w:trPr>
        <w:tc>
          <w:tcPr>
            <w:tcW w:w="2689" w:type="dxa"/>
            <w:shd w:val="clear" w:color="auto" w:fill="F2F2F2" w:themeFill="background1" w:themeFillShade="F2"/>
          </w:tcPr>
          <w:p w14:paraId="5C39EFA5" w14:textId="77777777" w:rsidR="0085752D" w:rsidRPr="00F03094" w:rsidRDefault="0085752D" w:rsidP="00F03094">
            <w:p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Nr albumu</w:t>
            </w:r>
          </w:p>
        </w:tc>
        <w:tc>
          <w:tcPr>
            <w:tcW w:w="7938" w:type="dxa"/>
            <w:gridSpan w:val="3"/>
          </w:tcPr>
          <w:p w14:paraId="35AB8294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</w:tr>
      <w:tr w:rsidR="00B51387" w:rsidRPr="00F03094" w14:paraId="2942B8BC" w14:textId="77777777" w:rsidTr="00F03094">
        <w:trPr>
          <w:trHeight w:val="551"/>
        </w:trPr>
        <w:tc>
          <w:tcPr>
            <w:tcW w:w="10627" w:type="dxa"/>
            <w:gridSpan w:val="4"/>
            <w:shd w:val="clear" w:color="auto" w:fill="F2F2F2" w:themeFill="background1" w:themeFillShade="F2"/>
          </w:tcPr>
          <w:p w14:paraId="6B8D5D57" w14:textId="77777777" w:rsidR="00B51387" w:rsidRPr="00F03094" w:rsidRDefault="00B51387" w:rsidP="00F03094">
            <w:pPr>
              <w:rPr>
                <w:rFonts w:ascii="Times" w:hAnsi="Times" w:cs="Times"/>
                <w:b/>
              </w:rPr>
            </w:pPr>
            <w:r w:rsidRPr="00F03094">
              <w:rPr>
                <w:rFonts w:ascii="Times" w:hAnsi="Times" w:cs="Times"/>
                <w:b/>
              </w:rPr>
              <w:t>DOKTORAT</w:t>
            </w:r>
          </w:p>
        </w:tc>
      </w:tr>
      <w:tr w:rsidR="00B51387" w:rsidRPr="00F03094" w14:paraId="4053751F" w14:textId="77777777" w:rsidTr="00F03094">
        <w:trPr>
          <w:trHeight w:val="1196"/>
        </w:trPr>
        <w:tc>
          <w:tcPr>
            <w:tcW w:w="2689" w:type="dxa"/>
            <w:shd w:val="clear" w:color="auto" w:fill="F2F2F2" w:themeFill="background1" w:themeFillShade="F2"/>
          </w:tcPr>
          <w:p w14:paraId="7FB5CDF3" w14:textId="77777777" w:rsidR="00B51387" w:rsidRPr="00F03094" w:rsidRDefault="00B51387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Wstępny tytuł rozprawy doktorskiej</w:t>
            </w:r>
          </w:p>
        </w:tc>
        <w:tc>
          <w:tcPr>
            <w:tcW w:w="7938" w:type="dxa"/>
            <w:gridSpan w:val="3"/>
          </w:tcPr>
          <w:p w14:paraId="7CAAD251" w14:textId="77777777" w:rsidR="00B51387" w:rsidRPr="00F03094" w:rsidRDefault="00B51387" w:rsidP="00F03094">
            <w:pPr>
              <w:rPr>
                <w:rFonts w:ascii="Times" w:hAnsi="Times" w:cs="Times"/>
              </w:rPr>
            </w:pPr>
          </w:p>
        </w:tc>
      </w:tr>
      <w:tr w:rsidR="00B51387" w:rsidRPr="00F03094" w14:paraId="653CE5E9" w14:textId="77777777" w:rsidTr="00F03094">
        <w:tc>
          <w:tcPr>
            <w:tcW w:w="2689" w:type="dxa"/>
            <w:shd w:val="clear" w:color="auto" w:fill="F2F2F2" w:themeFill="background1" w:themeFillShade="F2"/>
          </w:tcPr>
          <w:p w14:paraId="5CC0FE4D" w14:textId="77777777" w:rsidR="00B51387" w:rsidRPr="00F03094" w:rsidRDefault="00B51387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Planowane zewnętrzne i wewnętrzne źródła finansowania badań</w:t>
            </w:r>
          </w:p>
        </w:tc>
        <w:tc>
          <w:tcPr>
            <w:tcW w:w="7938" w:type="dxa"/>
            <w:gridSpan w:val="3"/>
          </w:tcPr>
          <w:p w14:paraId="72E8BA38" w14:textId="77777777" w:rsidR="00B51387" w:rsidRPr="00F03094" w:rsidRDefault="00B51387" w:rsidP="00F03094">
            <w:pPr>
              <w:rPr>
                <w:rFonts w:ascii="Times" w:hAnsi="Times" w:cs="Times"/>
              </w:rPr>
            </w:pPr>
          </w:p>
        </w:tc>
      </w:tr>
      <w:tr w:rsidR="00B51387" w:rsidRPr="00F03094" w14:paraId="48784936" w14:textId="77777777" w:rsidTr="00F03094">
        <w:trPr>
          <w:trHeight w:val="1277"/>
        </w:trPr>
        <w:tc>
          <w:tcPr>
            <w:tcW w:w="2689" w:type="dxa"/>
            <w:shd w:val="clear" w:color="auto" w:fill="F2F2F2" w:themeFill="background1" w:themeFillShade="F2"/>
          </w:tcPr>
          <w:p w14:paraId="6C4D0750" w14:textId="77777777" w:rsidR="00B51387" w:rsidRPr="00F03094" w:rsidRDefault="00B51387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Termin złożenia rozprawy doktorskiej (miesiąc i rok)</w:t>
            </w:r>
          </w:p>
        </w:tc>
        <w:tc>
          <w:tcPr>
            <w:tcW w:w="7938" w:type="dxa"/>
            <w:gridSpan w:val="3"/>
          </w:tcPr>
          <w:p w14:paraId="621E88F0" w14:textId="77777777" w:rsidR="00B51387" w:rsidRPr="00F03094" w:rsidRDefault="00B51387" w:rsidP="00F03094">
            <w:pPr>
              <w:rPr>
                <w:rFonts w:ascii="Times" w:hAnsi="Times" w:cs="Times"/>
              </w:rPr>
            </w:pPr>
          </w:p>
        </w:tc>
      </w:tr>
      <w:tr w:rsidR="0085752D" w:rsidRPr="00F03094" w14:paraId="0D82661E" w14:textId="77777777" w:rsidTr="00F03094">
        <w:trPr>
          <w:trHeight w:val="455"/>
        </w:trPr>
        <w:tc>
          <w:tcPr>
            <w:tcW w:w="5524" w:type="dxa"/>
            <w:gridSpan w:val="2"/>
            <w:shd w:val="clear" w:color="auto" w:fill="F2F2F2" w:themeFill="background1" w:themeFillShade="F2"/>
          </w:tcPr>
          <w:p w14:paraId="499D7748" w14:textId="77777777" w:rsidR="0085752D" w:rsidRPr="00F03094" w:rsidRDefault="0085752D" w:rsidP="00F03094">
            <w:pPr>
              <w:spacing w:after="0" w:line="360" w:lineRule="exact"/>
              <w:rPr>
                <w:rFonts w:ascii="Times" w:hAnsi="Times" w:cs="Times"/>
                <w:b/>
                <w:sz w:val="18"/>
                <w:szCs w:val="24"/>
              </w:rPr>
            </w:pPr>
            <w:r w:rsidRPr="00F03094">
              <w:rPr>
                <w:rFonts w:ascii="Times" w:hAnsi="Times" w:cs="Times"/>
                <w:b/>
                <w:szCs w:val="24"/>
              </w:rPr>
              <w:t>PROMOTOR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38F5D6C1" w14:textId="77777777" w:rsidR="0085752D" w:rsidRPr="00F03094" w:rsidRDefault="0085752D" w:rsidP="00F03094">
            <w:pPr>
              <w:spacing w:after="0" w:line="360" w:lineRule="exact"/>
              <w:rPr>
                <w:rFonts w:ascii="Times" w:hAnsi="Times" w:cs="Times"/>
                <w:b/>
              </w:rPr>
            </w:pPr>
            <w:r w:rsidRPr="00F03094">
              <w:rPr>
                <w:rFonts w:ascii="Times" w:hAnsi="Times" w:cs="Times"/>
                <w:b/>
                <w:szCs w:val="24"/>
              </w:rPr>
              <w:t>DRUGI PROMOTOR/PROMOTOR POMOCNICZY</w:t>
            </w:r>
            <w:r w:rsidRPr="00F03094">
              <w:rPr>
                <w:rFonts w:ascii="Times" w:hAnsi="Times" w:cs="Times"/>
                <w:b/>
              </w:rPr>
              <w:t>*</w:t>
            </w:r>
          </w:p>
          <w:p w14:paraId="4A3C7C89" w14:textId="77777777" w:rsidR="008D2825" w:rsidRPr="00F03094" w:rsidRDefault="008D2825" w:rsidP="00F03094">
            <w:pPr>
              <w:spacing w:before="0" w:after="0"/>
              <w:rPr>
                <w:rFonts w:ascii="Times" w:hAnsi="Times" w:cs="Times"/>
                <w:b/>
                <w:sz w:val="18"/>
                <w:szCs w:val="24"/>
              </w:rPr>
            </w:pPr>
            <w:r w:rsidRPr="00F03094">
              <w:rPr>
                <w:rFonts w:ascii="Times" w:hAnsi="Times" w:cs="Times"/>
                <w:i/>
                <w:sz w:val="12"/>
              </w:rPr>
              <w:t>* niepotrzebne skreślić</w:t>
            </w:r>
          </w:p>
        </w:tc>
      </w:tr>
      <w:tr w:rsidR="0085752D" w:rsidRPr="00F03094" w14:paraId="7BAFDBC7" w14:textId="77777777" w:rsidTr="00F03094">
        <w:tc>
          <w:tcPr>
            <w:tcW w:w="2689" w:type="dxa"/>
            <w:shd w:val="clear" w:color="auto" w:fill="F2F2F2" w:themeFill="background1" w:themeFillShade="F2"/>
          </w:tcPr>
          <w:p w14:paraId="5E945846" w14:textId="77777777" w:rsidR="0085752D" w:rsidRPr="00F03094" w:rsidRDefault="0085752D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Imię/Imiona</w:t>
            </w:r>
          </w:p>
        </w:tc>
        <w:tc>
          <w:tcPr>
            <w:tcW w:w="2835" w:type="dxa"/>
          </w:tcPr>
          <w:p w14:paraId="7C0B6B4A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D1FEB5E" w14:textId="77777777" w:rsidR="0085752D" w:rsidRPr="00F03094" w:rsidRDefault="0085752D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Imię/Imiona</w:t>
            </w:r>
          </w:p>
        </w:tc>
        <w:tc>
          <w:tcPr>
            <w:tcW w:w="2410" w:type="dxa"/>
          </w:tcPr>
          <w:p w14:paraId="2C956E29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</w:tr>
      <w:tr w:rsidR="0085752D" w:rsidRPr="00F03094" w14:paraId="010ADF7D" w14:textId="77777777" w:rsidTr="00F03094">
        <w:tc>
          <w:tcPr>
            <w:tcW w:w="2689" w:type="dxa"/>
            <w:shd w:val="clear" w:color="auto" w:fill="F2F2F2" w:themeFill="background1" w:themeFillShade="F2"/>
          </w:tcPr>
          <w:p w14:paraId="248F6D09" w14:textId="77777777" w:rsidR="0085752D" w:rsidRPr="00F03094" w:rsidRDefault="0085752D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Nazwisko</w:t>
            </w:r>
          </w:p>
        </w:tc>
        <w:tc>
          <w:tcPr>
            <w:tcW w:w="2835" w:type="dxa"/>
          </w:tcPr>
          <w:p w14:paraId="2D56C2F8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4826F9E" w14:textId="77777777" w:rsidR="0085752D" w:rsidRPr="00F03094" w:rsidRDefault="0085752D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Nazwisko</w:t>
            </w:r>
          </w:p>
        </w:tc>
        <w:tc>
          <w:tcPr>
            <w:tcW w:w="2410" w:type="dxa"/>
          </w:tcPr>
          <w:p w14:paraId="4B010432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</w:tr>
      <w:tr w:rsidR="0085752D" w:rsidRPr="00F03094" w14:paraId="52EC8FE3" w14:textId="77777777" w:rsidTr="00F03094">
        <w:tc>
          <w:tcPr>
            <w:tcW w:w="2689" w:type="dxa"/>
            <w:shd w:val="clear" w:color="auto" w:fill="F2F2F2" w:themeFill="background1" w:themeFillShade="F2"/>
          </w:tcPr>
          <w:p w14:paraId="192C726A" w14:textId="77777777" w:rsidR="0085752D" w:rsidRPr="00F03094" w:rsidRDefault="0085752D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Stopień/ tytuł naukowy</w:t>
            </w:r>
          </w:p>
        </w:tc>
        <w:tc>
          <w:tcPr>
            <w:tcW w:w="2835" w:type="dxa"/>
          </w:tcPr>
          <w:p w14:paraId="592E023B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5187FD7" w14:textId="77777777" w:rsidR="0085752D" w:rsidRPr="00F03094" w:rsidRDefault="0085752D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Stopień/ tytuł naukowy</w:t>
            </w:r>
          </w:p>
        </w:tc>
        <w:tc>
          <w:tcPr>
            <w:tcW w:w="2410" w:type="dxa"/>
          </w:tcPr>
          <w:p w14:paraId="27ED3A91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</w:tr>
      <w:tr w:rsidR="0085752D" w:rsidRPr="00F03094" w14:paraId="35D01F77" w14:textId="77777777" w:rsidTr="00F03094">
        <w:tc>
          <w:tcPr>
            <w:tcW w:w="2689" w:type="dxa"/>
            <w:shd w:val="clear" w:color="auto" w:fill="F2F2F2" w:themeFill="background1" w:themeFillShade="F2"/>
          </w:tcPr>
          <w:p w14:paraId="5858CEAE" w14:textId="77777777" w:rsidR="0085752D" w:rsidRPr="00F03094" w:rsidRDefault="0085752D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lastRenderedPageBreak/>
              <w:t>Jednostka naukowa</w:t>
            </w:r>
          </w:p>
        </w:tc>
        <w:tc>
          <w:tcPr>
            <w:tcW w:w="2835" w:type="dxa"/>
          </w:tcPr>
          <w:p w14:paraId="61FDD388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1A8FEF1" w14:textId="77777777" w:rsidR="0085752D" w:rsidRPr="00F03094" w:rsidRDefault="0085752D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Jednostka naukowa</w:t>
            </w:r>
          </w:p>
        </w:tc>
        <w:tc>
          <w:tcPr>
            <w:tcW w:w="2410" w:type="dxa"/>
          </w:tcPr>
          <w:p w14:paraId="2B494B07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</w:tr>
      <w:tr w:rsidR="0085752D" w:rsidRPr="00F03094" w14:paraId="7D8FE31E" w14:textId="77777777" w:rsidTr="00F03094">
        <w:trPr>
          <w:trHeight w:val="335"/>
        </w:trPr>
        <w:tc>
          <w:tcPr>
            <w:tcW w:w="2689" w:type="dxa"/>
            <w:shd w:val="clear" w:color="auto" w:fill="F2F2F2" w:themeFill="background1" w:themeFillShade="F2"/>
          </w:tcPr>
          <w:p w14:paraId="0C53DC7E" w14:textId="77777777" w:rsidR="0085752D" w:rsidRPr="00F03094" w:rsidRDefault="0085752D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Dziedzina/dyscyplina nauki</w:t>
            </w:r>
          </w:p>
        </w:tc>
        <w:tc>
          <w:tcPr>
            <w:tcW w:w="2835" w:type="dxa"/>
          </w:tcPr>
          <w:p w14:paraId="083E9376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3ABC67E" w14:textId="77777777" w:rsidR="0085752D" w:rsidRPr="00F03094" w:rsidRDefault="0085752D" w:rsidP="00F03094">
            <w:pPr>
              <w:spacing w:after="0" w:line="360" w:lineRule="exac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Dziedzina/dyscyplina nauki</w:t>
            </w:r>
          </w:p>
        </w:tc>
        <w:tc>
          <w:tcPr>
            <w:tcW w:w="2410" w:type="dxa"/>
          </w:tcPr>
          <w:p w14:paraId="4FEACB8E" w14:textId="77777777" w:rsidR="0085752D" w:rsidRPr="00F03094" w:rsidRDefault="0085752D" w:rsidP="00F03094">
            <w:pPr>
              <w:rPr>
                <w:rFonts w:ascii="Times" w:hAnsi="Times" w:cs="Times"/>
              </w:rPr>
            </w:pPr>
          </w:p>
        </w:tc>
      </w:tr>
    </w:tbl>
    <w:p w14:paraId="1409029E" w14:textId="77777777" w:rsidR="00B51387" w:rsidRPr="00F03094" w:rsidRDefault="00B51387">
      <w:pPr>
        <w:rPr>
          <w:rFonts w:ascii="Times" w:hAnsi="Times" w:cs="Times"/>
        </w:rPr>
      </w:pPr>
    </w:p>
    <w:tbl>
      <w:tblPr>
        <w:tblStyle w:val="Tabela-Siatka"/>
        <w:tblW w:w="1062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689"/>
        <w:gridCol w:w="7938"/>
      </w:tblGrid>
      <w:tr w:rsidR="0085752D" w:rsidRPr="00F03094" w14:paraId="4D617FC0" w14:textId="77777777" w:rsidTr="00807BCA">
        <w:tc>
          <w:tcPr>
            <w:tcW w:w="10627" w:type="dxa"/>
            <w:gridSpan w:val="2"/>
            <w:shd w:val="clear" w:color="auto" w:fill="BFBFBF" w:themeFill="background1" w:themeFillShade="BF"/>
          </w:tcPr>
          <w:p w14:paraId="38B61FAC" w14:textId="77777777" w:rsidR="0085752D" w:rsidRPr="00F03094" w:rsidRDefault="0085752D" w:rsidP="00B368D0">
            <w:pPr>
              <w:pStyle w:val="Nagwek2"/>
              <w:numPr>
                <w:ilvl w:val="0"/>
                <w:numId w:val="13"/>
              </w:numPr>
              <w:rPr>
                <w:rFonts w:ascii="Times" w:hAnsi="Times" w:cs="Times"/>
                <w:sz w:val="24"/>
              </w:rPr>
            </w:pPr>
            <w:r w:rsidRPr="00F03094">
              <w:rPr>
                <w:rFonts w:ascii="Times" w:hAnsi="Times" w:cs="Times"/>
                <w:sz w:val="24"/>
              </w:rPr>
              <w:t>OPIS PLANU BADAWCZEGO</w:t>
            </w:r>
          </w:p>
          <w:p w14:paraId="3DE9CCC5" w14:textId="77777777" w:rsidR="00807BCA" w:rsidRPr="00F03094" w:rsidRDefault="00807BCA" w:rsidP="00807BCA">
            <w:pPr>
              <w:pStyle w:val="Nagwek2"/>
              <w:ind w:left="720"/>
              <w:rPr>
                <w:rFonts w:ascii="Times" w:hAnsi="Times" w:cs="Times"/>
                <w:sz w:val="24"/>
              </w:rPr>
            </w:pPr>
          </w:p>
        </w:tc>
      </w:tr>
      <w:tr w:rsidR="008D2825" w:rsidRPr="00F03094" w14:paraId="4716BCDC" w14:textId="77777777" w:rsidTr="00722F66">
        <w:trPr>
          <w:trHeight w:val="750"/>
        </w:trPr>
        <w:tc>
          <w:tcPr>
            <w:tcW w:w="10627" w:type="dxa"/>
            <w:gridSpan w:val="2"/>
            <w:shd w:val="clear" w:color="auto" w:fill="F2F2F2" w:themeFill="background1" w:themeFillShade="F2"/>
            <w:vAlign w:val="center"/>
          </w:tcPr>
          <w:p w14:paraId="306ECEF4" w14:textId="77777777" w:rsidR="00B51387" w:rsidRPr="00F03094" w:rsidRDefault="008D2825" w:rsidP="008D2825">
            <w:pPr>
              <w:spacing w:after="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F03094">
              <w:rPr>
                <w:rFonts w:ascii="Times" w:hAnsi="Times" w:cs="Times"/>
                <w:sz w:val="22"/>
                <w:szCs w:val="22"/>
              </w:rPr>
              <w:t xml:space="preserve">Cel badawczy. </w:t>
            </w:r>
          </w:p>
          <w:p w14:paraId="26063731" w14:textId="77777777" w:rsidR="00B51387" w:rsidRPr="00F03094" w:rsidRDefault="008D2825" w:rsidP="008D2825">
            <w:pPr>
              <w:spacing w:after="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F03094">
              <w:rPr>
                <w:rFonts w:ascii="Times" w:hAnsi="Times" w:cs="Times"/>
                <w:sz w:val="22"/>
                <w:szCs w:val="22"/>
              </w:rPr>
              <w:t xml:space="preserve">Przedmiot rozprawy doktorskiej. </w:t>
            </w:r>
          </w:p>
          <w:p w14:paraId="57801064" w14:textId="77777777" w:rsidR="008D2825" w:rsidRPr="00F03094" w:rsidRDefault="008D2825" w:rsidP="008D2825">
            <w:pPr>
              <w:spacing w:after="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F03094">
              <w:rPr>
                <w:rFonts w:ascii="Times" w:hAnsi="Times" w:cs="Times"/>
                <w:sz w:val="22"/>
                <w:szCs w:val="22"/>
              </w:rPr>
              <w:t>Podstawowe tezy przygotowywanej rozprawy.</w:t>
            </w:r>
          </w:p>
          <w:p w14:paraId="6701B201" w14:textId="77777777" w:rsidR="008D2825" w:rsidRPr="00F03094" w:rsidRDefault="008D2825" w:rsidP="008D2825">
            <w:pPr>
              <w:jc w:val="both"/>
              <w:rPr>
                <w:rFonts w:ascii="Times" w:hAnsi="Times" w:cs="Times"/>
              </w:rPr>
            </w:pPr>
          </w:p>
        </w:tc>
      </w:tr>
      <w:tr w:rsidR="008D2825" w:rsidRPr="00F03094" w14:paraId="5CAD311A" w14:textId="77777777" w:rsidTr="00B51387">
        <w:trPr>
          <w:trHeight w:val="4214"/>
        </w:trPr>
        <w:tc>
          <w:tcPr>
            <w:tcW w:w="10627" w:type="dxa"/>
            <w:gridSpan w:val="2"/>
            <w:shd w:val="clear" w:color="auto" w:fill="auto"/>
            <w:vAlign w:val="center"/>
          </w:tcPr>
          <w:p w14:paraId="4E581E5C" w14:textId="77777777" w:rsidR="008D2825" w:rsidRPr="00F03094" w:rsidRDefault="00C40F62" w:rsidP="008D2825">
            <w:pPr>
              <w:pStyle w:val="Default"/>
              <w:rPr>
                <w:rFonts w:ascii="Times" w:hAnsi="Times" w:cs="Times"/>
                <w:sz w:val="22"/>
                <w:szCs w:val="23"/>
              </w:rPr>
            </w:pPr>
            <w:r w:rsidRPr="00F03094">
              <w:rPr>
                <w:rFonts w:ascii="Times" w:hAnsi="Times" w:cs="Times"/>
                <w:i/>
                <w:sz w:val="20"/>
              </w:rPr>
              <w:t>(</w:t>
            </w:r>
            <w:r w:rsidR="008D2825" w:rsidRPr="00F03094">
              <w:rPr>
                <w:rFonts w:ascii="Times" w:hAnsi="Times" w:cs="Times"/>
                <w:i/>
                <w:sz w:val="20"/>
              </w:rPr>
              <w:t>ok.3 strony znormalizowanego maszynopisu)</w:t>
            </w:r>
          </w:p>
          <w:p w14:paraId="2591927B" w14:textId="77777777" w:rsidR="008D2825" w:rsidRPr="00F03094" w:rsidRDefault="008D2825" w:rsidP="00B368D0">
            <w:pPr>
              <w:rPr>
                <w:rFonts w:ascii="Times" w:hAnsi="Times" w:cs="Times"/>
              </w:rPr>
            </w:pPr>
          </w:p>
        </w:tc>
      </w:tr>
      <w:tr w:rsidR="008D2825" w:rsidRPr="00F03094" w14:paraId="1B86CDDC" w14:textId="77777777" w:rsidTr="00657BD0">
        <w:trPr>
          <w:trHeight w:val="750"/>
        </w:trPr>
        <w:tc>
          <w:tcPr>
            <w:tcW w:w="10627" w:type="dxa"/>
            <w:gridSpan w:val="2"/>
            <w:shd w:val="clear" w:color="auto" w:fill="F2F2F2" w:themeFill="background1" w:themeFillShade="F2"/>
            <w:vAlign w:val="center"/>
          </w:tcPr>
          <w:p w14:paraId="7B41AA07" w14:textId="77777777" w:rsidR="00B51387" w:rsidRPr="00F03094" w:rsidRDefault="008D2825" w:rsidP="008D2825">
            <w:pPr>
              <w:pStyle w:val="Default"/>
              <w:jc w:val="both"/>
              <w:rPr>
                <w:rFonts w:ascii="Times" w:hAnsi="Times" w:cs="Times"/>
                <w:sz w:val="22"/>
                <w:szCs w:val="23"/>
              </w:rPr>
            </w:pPr>
            <w:r w:rsidRPr="00F03094">
              <w:rPr>
                <w:rFonts w:ascii="Times" w:hAnsi="Times" w:cs="Times"/>
                <w:sz w:val="22"/>
                <w:szCs w:val="23"/>
              </w:rPr>
              <w:t xml:space="preserve">Ogólny opis metodyki rozprawy. </w:t>
            </w:r>
          </w:p>
          <w:p w14:paraId="2124CADA" w14:textId="77777777" w:rsidR="008D2825" w:rsidRPr="00F03094" w:rsidRDefault="008D2825" w:rsidP="00B51387">
            <w:pPr>
              <w:pStyle w:val="Default"/>
              <w:jc w:val="both"/>
              <w:rPr>
                <w:rFonts w:ascii="Times" w:hAnsi="Times" w:cs="Times"/>
                <w:sz w:val="22"/>
              </w:rPr>
            </w:pPr>
            <w:r w:rsidRPr="00F03094">
              <w:rPr>
                <w:rFonts w:ascii="Times" w:hAnsi="Times" w:cs="Times"/>
                <w:sz w:val="22"/>
              </w:rPr>
              <w:t>Etapy pracy badawczej.</w:t>
            </w:r>
          </w:p>
        </w:tc>
      </w:tr>
      <w:tr w:rsidR="008D2825" w:rsidRPr="00F03094" w14:paraId="489082A5" w14:textId="77777777" w:rsidTr="00B51387">
        <w:trPr>
          <w:trHeight w:val="4620"/>
        </w:trPr>
        <w:tc>
          <w:tcPr>
            <w:tcW w:w="10627" w:type="dxa"/>
            <w:gridSpan w:val="2"/>
            <w:shd w:val="clear" w:color="auto" w:fill="auto"/>
            <w:vAlign w:val="center"/>
          </w:tcPr>
          <w:p w14:paraId="1D944166" w14:textId="77777777" w:rsidR="008D2825" w:rsidRPr="00F03094" w:rsidRDefault="008D2825" w:rsidP="00657BD0">
            <w:pPr>
              <w:pStyle w:val="Default"/>
              <w:rPr>
                <w:rFonts w:ascii="Times" w:hAnsi="Times" w:cs="Times"/>
                <w:i/>
                <w:sz w:val="20"/>
              </w:rPr>
            </w:pPr>
            <w:r w:rsidRPr="00F03094">
              <w:rPr>
                <w:rFonts w:ascii="Times" w:hAnsi="Times" w:cs="Times"/>
                <w:i/>
                <w:sz w:val="20"/>
              </w:rPr>
              <w:t>(ok. 2 strony znormalizowanego maszynopisu)</w:t>
            </w:r>
          </w:p>
          <w:p w14:paraId="5B9D9CAD" w14:textId="77777777" w:rsidR="008D2825" w:rsidRPr="00F03094" w:rsidRDefault="008D2825" w:rsidP="00657BD0">
            <w:pPr>
              <w:rPr>
                <w:rFonts w:ascii="Times" w:hAnsi="Times" w:cs="Times"/>
              </w:rPr>
            </w:pPr>
          </w:p>
        </w:tc>
      </w:tr>
      <w:tr w:rsidR="0085752D" w:rsidRPr="00F03094" w14:paraId="2027B461" w14:textId="77777777" w:rsidTr="00807BCA">
        <w:trPr>
          <w:trHeight w:val="750"/>
        </w:trPr>
        <w:tc>
          <w:tcPr>
            <w:tcW w:w="2689" w:type="dxa"/>
            <w:shd w:val="clear" w:color="auto" w:fill="F2F2F2" w:themeFill="background1" w:themeFillShade="F2"/>
          </w:tcPr>
          <w:p w14:paraId="6AF0E010" w14:textId="77777777" w:rsidR="0085752D" w:rsidRPr="00F03094" w:rsidRDefault="0085752D" w:rsidP="0085752D">
            <w:p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Etapy pracy badawczej</w:t>
            </w:r>
          </w:p>
        </w:tc>
        <w:tc>
          <w:tcPr>
            <w:tcW w:w="7938" w:type="dxa"/>
          </w:tcPr>
          <w:p w14:paraId="35D0A3C6" w14:textId="77777777" w:rsidR="0085752D" w:rsidRPr="00F03094" w:rsidRDefault="0085752D" w:rsidP="0085752D">
            <w:pPr>
              <w:rPr>
                <w:rFonts w:ascii="Times" w:hAnsi="Times" w:cs="Times"/>
              </w:rPr>
            </w:pPr>
          </w:p>
        </w:tc>
      </w:tr>
      <w:tr w:rsidR="0085752D" w:rsidRPr="00F03094" w14:paraId="6369BCBC" w14:textId="77777777" w:rsidTr="00807BCA">
        <w:trPr>
          <w:trHeight w:val="750"/>
        </w:trPr>
        <w:tc>
          <w:tcPr>
            <w:tcW w:w="2689" w:type="dxa"/>
            <w:shd w:val="clear" w:color="auto" w:fill="F2F2F2" w:themeFill="background1" w:themeFillShade="F2"/>
          </w:tcPr>
          <w:p w14:paraId="2E3FB1B9" w14:textId="77777777" w:rsidR="0085752D" w:rsidRPr="00F03094" w:rsidRDefault="0085752D" w:rsidP="0085752D">
            <w:p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Wstępna bibliografia</w:t>
            </w:r>
          </w:p>
        </w:tc>
        <w:tc>
          <w:tcPr>
            <w:tcW w:w="7938" w:type="dxa"/>
          </w:tcPr>
          <w:p w14:paraId="5C91E0CB" w14:textId="77777777" w:rsidR="0085752D" w:rsidRPr="00F03094" w:rsidRDefault="0085752D" w:rsidP="0085752D">
            <w:pPr>
              <w:rPr>
                <w:rFonts w:ascii="Times" w:hAnsi="Times" w:cs="Times"/>
              </w:rPr>
            </w:pPr>
          </w:p>
        </w:tc>
      </w:tr>
      <w:tr w:rsidR="0085752D" w:rsidRPr="00F03094" w14:paraId="4E59762F" w14:textId="77777777" w:rsidTr="00807BCA">
        <w:trPr>
          <w:trHeight w:val="750"/>
        </w:trPr>
        <w:tc>
          <w:tcPr>
            <w:tcW w:w="2689" w:type="dxa"/>
            <w:shd w:val="clear" w:color="auto" w:fill="F2F2F2" w:themeFill="background1" w:themeFillShade="F2"/>
          </w:tcPr>
          <w:p w14:paraId="6A7A7533" w14:textId="77777777" w:rsidR="0085752D" w:rsidRPr="00F03094" w:rsidRDefault="0085752D" w:rsidP="0085752D">
            <w:p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lastRenderedPageBreak/>
              <w:t>Zewnętrzne i wewnętrzne źródła finansowania badań</w:t>
            </w:r>
          </w:p>
        </w:tc>
        <w:tc>
          <w:tcPr>
            <w:tcW w:w="7938" w:type="dxa"/>
          </w:tcPr>
          <w:p w14:paraId="76EF1DDC" w14:textId="77777777" w:rsidR="0085752D" w:rsidRPr="00F03094" w:rsidRDefault="0085752D" w:rsidP="0085752D">
            <w:pPr>
              <w:rPr>
                <w:rFonts w:ascii="Times" w:hAnsi="Times" w:cs="Times"/>
              </w:rPr>
            </w:pPr>
          </w:p>
        </w:tc>
      </w:tr>
      <w:tr w:rsidR="0085752D" w:rsidRPr="00F03094" w14:paraId="44EE6D83" w14:textId="77777777" w:rsidTr="00807BCA">
        <w:trPr>
          <w:trHeight w:val="750"/>
        </w:trPr>
        <w:tc>
          <w:tcPr>
            <w:tcW w:w="2689" w:type="dxa"/>
            <w:shd w:val="clear" w:color="auto" w:fill="F2F2F2" w:themeFill="background1" w:themeFillShade="F2"/>
          </w:tcPr>
          <w:p w14:paraId="5917CD41" w14:textId="77777777" w:rsidR="0085752D" w:rsidRPr="00F03094" w:rsidRDefault="0085752D" w:rsidP="0085752D">
            <w:p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Termin złożenia rozprawy doktorskiej (miesiąc i rok)</w:t>
            </w:r>
          </w:p>
        </w:tc>
        <w:tc>
          <w:tcPr>
            <w:tcW w:w="7938" w:type="dxa"/>
          </w:tcPr>
          <w:p w14:paraId="012A0AD6" w14:textId="77777777" w:rsidR="0085752D" w:rsidRPr="00F03094" w:rsidRDefault="0085752D" w:rsidP="0085752D">
            <w:pPr>
              <w:rPr>
                <w:rFonts w:ascii="Times" w:hAnsi="Times" w:cs="Times"/>
              </w:rPr>
            </w:pPr>
          </w:p>
        </w:tc>
      </w:tr>
      <w:tr w:rsidR="0085752D" w:rsidRPr="00F03094" w14:paraId="411ABA1F" w14:textId="77777777" w:rsidTr="00807BCA">
        <w:trPr>
          <w:trHeight w:val="394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09EC1628" w14:textId="77777777" w:rsidR="00807BCA" w:rsidRPr="00F03094" w:rsidRDefault="0085752D" w:rsidP="003141A4">
            <w:pPr>
              <w:pStyle w:val="Nagwek2"/>
              <w:numPr>
                <w:ilvl w:val="0"/>
                <w:numId w:val="13"/>
              </w:numPr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 w:val="24"/>
              </w:rPr>
              <w:t>ETAPY REALIZACJI  BADAŃ  I  PRZYGOTOWANIA ROZPRAWY  DOKTORSKIEJ Z PODZIAŁEM NA LATA</w:t>
            </w:r>
          </w:p>
        </w:tc>
      </w:tr>
      <w:tr w:rsidR="00807BCA" w:rsidRPr="00F03094" w14:paraId="34006125" w14:textId="77777777" w:rsidTr="00807BCA">
        <w:trPr>
          <w:trHeight w:val="488"/>
        </w:trPr>
        <w:tc>
          <w:tcPr>
            <w:tcW w:w="10627" w:type="dxa"/>
            <w:gridSpan w:val="2"/>
            <w:shd w:val="clear" w:color="auto" w:fill="F2F2F2" w:themeFill="background1" w:themeFillShade="F2"/>
          </w:tcPr>
          <w:p w14:paraId="39631CF1" w14:textId="77777777" w:rsidR="00DE03AC" w:rsidRPr="00F03094" w:rsidRDefault="00807BCA" w:rsidP="00807BCA">
            <w:pPr>
              <w:pStyle w:val="Nagwek2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 xml:space="preserve">         </w:t>
            </w:r>
          </w:p>
          <w:p w14:paraId="2A5A0FAF" w14:textId="77777777" w:rsidR="00807BCA" w:rsidRPr="00F03094" w:rsidRDefault="00807BCA" w:rsidP="00DE03AC">
            <w:pPr>
              <w:pStyle w:val="Nagwek2"/>
              <w:ind w:left="72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I rok – Rok akademicki ………./………</w:t>
            </w:r>
          </w:p>
          <w:p w14:paraId="5C188703" w14:textId="77777777" w:rsidR="005E40EB" w:rsidRPr="00F03094" w:rsidRDefault="005E40EB" w:rsidP="00807BCA">
            <w:pPr>
              <w:pStyle w:val="Nagwek2"/>
              <w:rPr>
                <w:rFonts w:ascii="Times" w:hAnsi="Times" w:cs="Times"/>
              </w:rPr>
            </w:pPr>
          </w:p>
        </w:tc>
      </w:tr>
      <w:tr w:rsidR="00973885" w:rsidRPr="00F03094" w14:paraId="276B2D4B" w14:textId="77777777" w:rsidTr="005E40EB">
        <w:trPr>
          <w:trHeight w:val="507"/>
        </w:trPr>
        <w:tc>
          <w:tcPr>
            <w:tcW w:w="1062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D9BA73B" w14:textId="77777777" w:rsidR="00973885" w:rsidRPr="00F03094" w:rsidRDefault="00807BCA" w:rsidP="005E40EB">
            <w:pPr>
              <w:pStyle w:val="Nagwek2"/>
              <w:numPr>
                <w:ilvl w:val="0"/>
                <w:numId w:val="17"/>
              </w:num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HARMONOGRAM PRAC BADAWCZYCH</w:t>
            </w:r>
          </w:p>
        </w:tc>
      </w:tr>
    </w:tbl>
    <w:tbl>
      <w:tblPr>
        <w:tblStyle w:val="Siatkatabelijasna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79"/>
        <w:gridCol w:w="4111"/>
        <w:gridCol w:w="3118"/>
        <w:gridCol w:w="3119"/>
      </w:tblGrid>
      <w:tr w:rsidR="005E40EB" w:rsidRPr="00F03094" w14:paraId="32F1D56C" w14:textId="77777777" w:rsidTr="005E40EB">
        <w:tc>
          <w:tcPr>
            <w:tcW w:w="279" w:type="dxa"/>
            <w:tcBorders>
              <w:top w:val="nil"/>
            </w:tcBorders>
            <w:shd w:val="clear" w:color="auto" w:fill="auto"/>
          </w:tcPr>
          <w:p w14:paraId="55B56C30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14:paraId="2C045464" w14:textId="77777777" w:rsidR="005E40EB" w:rsidRPr="00F03094" w:rsidRDefault="005E40EB" w:rsidP="005E40E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Nazwa zadania badawczego</w:t>
            </w:r>
            <w:r w:rsidRPr="00F03094">
              <w:rPr>
                <w:rFonts w:ascii="Times" w:eastAsia="Calibri" w:hAnsi="Times" w:cs="Times"/>
                <w:b/>
                <w:sz w:val="20"/>
                <w:szCs w:val="22"/>
              </w:rPr>
              <w:t xml:space="preserve"> </w:t>
            </w:r>
            <w:r w:rsidRPr="00F03094">
              <w:rPr>
                <w:rFonts w:ascii="Times" w:eastAsia="Calibri" w:hAnsi="Times" w:cs="Times"/>
                <w:sz w:val="20"/>
                <w:szCs w:val="22"/>
              </w:rPr>
              <w:t>cel, treść merytoryczna, sposób realizacji oraz planowane efekty zadania lub przedsięwzięcia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3D2649D5" w14:textId="77777777" w:rsidR="005E40EB" w:rsidRPr="00F03094" w:rsidRDefault="005E40EB" w:rsidP="005E40EB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</w:p>
          <w:p w14:paraId="5EA1EB78" w14:textId="77777777" w:rsidR="005E40EB" w:rsidRPr="00F03094" w:rsidRDefault="005E40EB" w:rsidP="005E40EB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 xml:space="preserve">Okres realizacji zadania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38D3DDD4" w14:textId="77777777" w:rsidR="005E40EB" w:rsidRPr="00F03094" w:rsidRDefault="005E40EB" w:rsidP="005E40EB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Efekt realizacji zadania</w:t>
            </w:r>
          </w:p>
        </w:tc>
      </w:tr>
      <w:tr w:rsidR="000C2633" w:rsidRPr="00F03094" w14:paraId="509C9C10" w14:textId="77777777" w:rsidTr="005E40EB">
        <w:tc>
          <w:tcPr>
            <w:tcW w:w="279" w:type="dxa"/>
            <w:shd w:val="clear" w:color="auto" w:fill="auto"/>
          </w:tcPr>
          <w:p w14:paraId="02956E0C" w14:textId="77777777" w:rsidR="000C2633" w:rsidRPr="00F03094" w:rsidRDefault="005E40EB" w:rsidP="00973885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39AB85B8" w14:textId="77777777" w:rsidR="000C2633" w:rsidRPr="00F03094" w:rsidRDefault="000C2633" w:rsidP="00973885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0435C901" w14:textId="77777777" w:rsidR="000C2633" w:rsidRPr="00F03094" w:rsidRDefault="000C2633" w:rsidP="00973885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1E6CD7B9" w14:textId="77777777" w:rsidR="000C2633" w:rsidRPr="00F03094" w:rsidRDefault="000C2633" w:rsidP="00973885">
            <w:pPr>
              <w:spacing w:after="0"/>
              <w:rPr>
                <w:rFonts w:ascii="Times" w:hAnsi="Times" w:cs="Times"/>
              </w:rPr>
            </w:pPr>
          </w:p>
        </w:tc>
      </w:tr>
      <w:tr w:rsidR="000C2633" w:rsidRPr="00F03094" w14:paraId="06834393" w14:textId="77777777" w:rsidTr="005E40EB">
        <w:tc>
          <w:tcPr>
            <w:tcW w:w="279" w:type="dxa"/>
            <w:shd w:val="clear" w:color="auto" w:fill="auto"/>
          </w:tcPr>
          <w:p w14:paraId="231BF312" w14:textId="77777777" w:rsidR="000C2633" w:rsidRPr="00F03094" w:rsidRDefault="005E40EB" w:rsidP="005E40EB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248CA8A" w14:textId="77777777" w:rsidR="000C2633" w:rsidRPr="00F03094" w:rsidRDefault="000C2633" w:rsidP="00973885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3D8ED12C" w14:textId="77777777" w:rsidR="000C2633" w:rsidRPr="00F03094" w:rsidRDefault="000C2633" w:rsidP="00973885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2AFB51F1" w14:textId="77777777" w:rsidR="000C2633" w:rsidRPr="00F03094" w:rsidRDefault="000C2633" w:rsidP="00973885">
            <w:pPr>
              <w:spacing w:after="0"/>
              <w:rPr>
                <w:rFonts w:ascii="Times" w:hAnsi="Times" w:cs="Times"/>
              </w:rPr>
            </w:pPr>
          </w:p>
        </w:tc>
      </w:tr>
      <w:tr w:rsidR="005E40EB" w:rsidRPr="00F03094" w14:paraId="12014675" w14:textId="77777777" w:rsidTr="005E40EB">
        <w:tc>
          <w:tcPr>
            <w:tcW w:w="279" w:type="dxa"/>
            <w:shd w:val="clear" w:color="auto" w:fill="auto"/>
          </w:tcPr>
          <w:p w14:paraId="74C41AA4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223F0748" w14:textId="77777777" w:rsidR="005E40EB" w:rsidRPr="00F03094" w:rsidRDefault="005E40EB" w:rsidP="00973885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670718D0" w14:textId="77777777" w:rsidR="005E40EB" w:rsidRPr="00F03094" w:rsidRDefault="005E40EB" w:rsidP="00973885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164FE498" w14:textId="77777777" w:rsidR="005E40EB" w:rsidRPr="00F03094" w:rsidRDefault="005E40EB" w:rsidP="00973885">
            <w:pPr>
              <w:spacing w:after="0"/>
              <w:rPr>
                <w:rFonts w:ascii="Times" w:hAnsi="Times" w:cs="Times"/>
              </w:rPr>
            </w:pPr>
          </w:p>
        </w:tc>
      </w:tr>
      <w:tr w:rsidR="005E40EB" w:rsidRPr="00F03094" w14:paraId="1167C82A" w14:textId="77777777" w:rsidTr="005E40EB">
        <w:tc>
          <w:tcPr>
            <w:tcW w:w="279" w:type="dxa"/>
            <w:shd w:val="clear" w:color="auto" w:fill="auto"/>
          </w:tcPr>
          <w:p w14:paraId="55F8A290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3E8140A9" w14:textId="77777777" w:rsidR="005E40EB" w:rsidRPr="00F03094" w:rsidRDefault="005E40EB" w:rsidP="00973885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7F9A5EC5" w14:textId="77777777" w:rsidR="005E40EB" w:rsidRPr="00F03094" w:rsidRDefault="005E40EB" w:rsidP="00973885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6032A16D" w14:textId="77777777" w:rsidR="005E40EB" w:rsidRPr="00F03094" w:rsidRDefault="005E40EB" w:rsidP="00973885">
            <w:pPr>
              <w:spacing w:after="0"/>
              <w:rPr>
                <w:rFonts w:ascii="Times" w:hAnsi="Times" w:cs="Times"/>
              </w:rPr>
            </w:pPr>
          </w:p>
        </w:tc>
      </w:tr>
      <w:tr w:rsidR="005E40EB" w:rsidRPr="00F03094" w14:paraId="64E58C13" w14:textId="77777777" w:rsidTr="005E40EB">
        <w:tc>
          <w:tcPr>
            <w:tcW w:w="279" w:type="dxa"/>
            <w:shd w:val="clear" w:color="auto" w:fill="auto"/>
          </w:tcPr>
          <w:p w14:paraId="5576A682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4111" w:type="dxa"/>
            <w:shd w:val="clear" w:color="auto" w:fill="auto"/>
          </w:tcPr>
          <w:p w14:paraId="43DEAC5B" w14:textId="77777777" w:rsidR="005E40EB" w:rsidRPr="00F03094" w:rsidRDefault="005E40EB" w:rsidP="00973885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508704CF" w14:textId="77777777" w:rsidR="005E40EB" w:rsidRPr="00F03094" w:rsidRDefault="005E40EB" w:rsidP="00973885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66D06CA9" w14:textId="77777777" w:rsidR="005E40EB" w:rsidRPr="00F03094" w:rsidRDefault="005E40EB" w:rsidP="00973885">
            <w:pPr>
              <w:spacing w:after="0"/>
              <w:rPr>
                <w:rFonts w:ascii="Times" w:hAnsi="Times" w:cs="Times"/>
              </w:rPr>
            </w:pPr>
          </w:p>
        </w:tc>
      </w:tr>
    </w:tbl>
    <w:tbl>
      <w:tblPr>
        <w:tblStyle w:val="Tabela-Siatka"/>
        <w:tblW w:w="1062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0627"/>
      </w:tblGrid>
      <w:tr w:rsidR="005E40EB" w:rsidRPr="00F03094" w14:paraId="12F0D810" w14:textId="77777777" w:rsidTr="0015778B">
        <w:trPr>
          <w:trHeight w:val="592"/>
        </w:trPr>
        <w:tc>
          <w:tcPr>
            <w:tcW w:w="10627" w:type="dxa"/>
            <w:tcBorders>
              <w:top w:val="nil"/>
            </w:tcBorders>
            <w:shd w:val="clear" w:color="auto" w:fill="D9D9D9" w:themeFill="background1" w:themeFillShade="D9"/>
          </w:tcPr>
          <w:p w14:paraId="553B9855" w14:textId="77777777" w:rsidR="005E40EB" w:rsidRPr="00F03094" w:rsidRDefault="005E40EB" w:rsidP="005E40EB">
            <w:pPr>
              <w:pStyle w:val="Nagwek2"/>
              <w:numPr>
                <w:ilvl w:val="0"/>
                <w:numId w:val="17"/>
              </w:num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UCZESTNICTWO W KONFERENCJACH, STAŻACH NAUKOWYCH, KWERENDACH, ZŁOŻENIE WNIOSKU O FINANSOWANIE itp.</w:t>
            </w:r>
          </w:p>
          <w:p w14:paraId="6A4FD024" w14:textId="77777777" w:rsidR="005E40EB" w:rsidRPr="00F03094" w:rsidRDefault="005E40EB" w:rsidP="00657BD0">
            <w:pPr>
              <w:pStyle w:val="Nagwek2"/>
              <w:rPr>
                <w:rFonts w:ascii="Times" w:hAnsi="Times" w:cs="Times"/>
              </w:rPr>
            </w:pPr>
          </w:p>
        </w:tc>
      </w:tr>
    </w:tbl>
    <w:tbl>
      <w:tblPr>
        <w:tblStyle w:val="Siatkatabelijasna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79"/>
        <w:gridCol w:w="3132"/>
        <w:gridCol w:w="2398"/>
        <w:gridCol w:w="2399"/>
        <w:gridCol w:w="2419"/>
      </w:tblGrid>
      <w:tr w:rsidR="005E40EB" w:rsidRPr="00F03094" w14:paraId="19739FFD" w14:textId="77777777" w:rsidTr="005E40EB">
        <w:trPr>
          <w:trHeight w:val="255"/>
        </w:trPr>
        <w:tc>
          <w:tcPr>
            <w:tcW w:w="279" w:type="dxa"/>
            <w:tcBorders>
              <w:top w:val="nil"/>
            </w:tcBorders>
            <w:shd w:val="clear" w:color="auto" w:fill="auto"/>
          </w:tcPr>
          <w:p w14:paraId="3C9D8F44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</w:tcPr>
          <w:p w14:paraId="038DF90D" w14:textId="77777777" w:rsidR="005E40EB" w:rsidRPr="00F03094" w:rsidRDefault="005E40EB" w:rsidP="005E40EB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Rodzaj planowanej aktywności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14:paraId="789816ED" w14:textId="77777777" w:rsidR="005E40EB" w:rsidRPr="00F03094" w:rsidRDefault="005E40EB" w:rsidP="005E40EB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Kraj/ instytucja</w:t>
            </w:r>
          </w:p>
        </w:tc>
        <w:tc>
          <w:tcPr>
            <w:tcW w:w="2399" w:type="dxa"/>
            <w:tcBorders>
              <w:top w:val="nil"/>
            </w:tcBorders>
          </w:tcPr>
          <w:p w14:paraId="7DB46C91" w14:textId="77777777" w:rsidR="005E40EB" w:rsidRPr="00F03094" w:rsidRDefault="005E40EB" w:rsidP="005E40EB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Źródło finansowania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auto"/>
          </w:tcPr>
          <w:p w14:paraId="0DB5FB3A" w14:textId="77777777" w:rsidR="005E40EB" w:rsidRPr="00F03094" w:rsidRDefault="005E40EB" w:rsidP="005E40EB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Efekt realizacji aktywności</w:t>
            </w:r>
          </w:p>
        </w:tc>
      </w:tr>
      <w:tr w:rsidR="005E40EB" w:rsidRPr="00F03094" w14:paraId="73BE7E35" w14:textId="77777777" w:rsidTr="005E40EB">
        <w:trPr>
          <w:trHeight w:val="255"/>
        </w:trPr>
        <w:tc>
          <w:tcPr>
            <w:tcW w:w="279" w:type="dxa"/>
            <w:shd w:val="clear" w:color="auto" w:fill="auto"/>
          </w:tcPr>
          <w:p w14:paraId="03CD5E11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14:paraId="789E6BA5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70947EFE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0BD8BF67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15337FE7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</w:tr>
      <w:tr w:rsidR="005E40EB" w:rsidRPr="00F03094" w14:paraId="3202F1EA" w14:textId="77777777" w:rsidTr="005E40EB">
        <w:trPr>
          <w:trHeight w:val="255"/>
        </w:trPr>
        <w:tc>
          <w:tcPr>
            <w:tcW w:w="279" w:type="dxa"/>
            <w:shd w:val="clear" w:color="auto" w:fill="auto"/>
          </w:tcPr>
          <w:p w14:paraId="6DFCA76B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14:paraId="10AFB0EE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3F235415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495D7741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21B4D959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</w:tr>
      <w:tr w:rsidR="005E40EB" w:rsidRPr="00F03094" w14:paraId="325961D9" w14:textId="77777777" w:rsidTr="005E40EB">
        <w:trPr>
          <w:trHeight w:val="255"/>
        </w:trPr>
        <w:tc>
          <w:tcPr>
            <w:tcW w:w="279" w:type="dxa"/>
            <w:shd w:val="clear" w:color="auto" w:fill="auto"/>
          </w:tcPr>
          <w:p w14:paraId="36077BE5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14:paraId="5828CA85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2FEE315A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5FE805C9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6332E3C8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</w:tr>
      <w:tr w:rsidR="005E40EB" w:rsidRPr="00F03094" w14:paraId="469557D9" w14:textId="77777777" w:rsidTr="005E40EB">
        <w:trPr>
          <w:trHeight w:val="255"/>
        </w:trPr>
        <w:tc>
          <w:tcPr>
            <w:tcW w:w="279" w:type="dxa"/>
            <w:shd w:val="clear" w:color="auto" w:fill="auto"/>
          </w:tcPr>
          <w:p w14:paraId="2A0B94C8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14:paraId="1957730F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4AE5B4FB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695CD34E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2923342C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</w:tr>
      <w:tr w:rsidR="005E40EB" w:rsidRPr="00F03094" w14:paraId="1BF31E19" w14:textId="77777777" w:rsidTr="005E40EB">
        <w:trPr>
          <w:trHeight w:val="255"/>
        </w:trPr>
        <w:tc>
          <w:tcPr>
            <w:tcW w:w="279" w:type="dxa"/>
            <w:shd w:val="clear" w:color="auto" w:fill="auto"/>
          </w:tcPr>
          <w:p w14:paraId="6A57EDD5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32" w:type="dxa"/>
            <w:shd w:val="clear" w:color="auto" w:fill="auto"/>
          </w:tcPr>
          <w:p w14:paraId="4A4BE197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5C1A3632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749DFBEB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6BD66BD1" w14:textId="77777777" w:rsidR="005E40EB" w:rsidRPr="00F03094" w:rsidRDefault="005E40EB" w:rsidP="005E40EB">
            <w:pPr>
              <w:spacing w:after="0"/>
              <w:rPr>
                <w:rFonts w:ascii="Times" w:hAnsi="Times" w:cs="Times"/>
              </w:rPr>
            </w:pPr>
          </w:p>
        </w:tc>
      </w:tr>
      <w:tr w:rsidR="00DE03AC" w:rsidRPr="00F03094" w14:paraId="7A724024" w14:textId="77777777" w:rsidTr="005E40EB">
        <w:trPr>
          <w:trHeight w:val="255"/>
        </w:trPr>
        <w:tc>
          <w:tcPr>
            <w:tcW w:w="279" w:type="dxa"/>
            <w:shd w:val="clear" w:color="auto" w:fill="auto"/>
          </w:tcPr>
          <w:p w14:paraId="58D67195" w14:textId="77777777" w:rsidR="00DE03AC" w:rsidRPr="00F03094" w:rsidRDefault="00DE03AC" w:rsidP="00DE03AC">
            <w:pPr>
              <w:pStyle w:val="Nagwek2"/>
              <w:numPr>
                <w:ilvl w:val="0"/>
                <w:numId w:val="17"/>
              </w:numPr>
              <w:rPr>
                <w:rFonts w:ascii="Times" w:hAnsi="Times" w:cs="Times"/>
              </w:rPr>
            </w:pPr>
          </w:p>
        </w:tc>
        <w:tc>
          <w:tcPr>
            <w:tcW w:w="3132" w:type="dxa"/>
            <w:shd w:val="clear" w:color="auto" w:fill="auto"/>
          </w:tcPr>
          <w:p w14:paraId="35D04C6D" w14:textId="77777777" w:rsidR="00DE03AC" w:rsidRPr="00F03094" w:rsidRDefault="00DE03AC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1310CFA3" w14:textId="77777777" w:rsidR="00DE03AC" w:rsidRPr="00F03094" w:rsidRDefault="00DE03AC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06FA521F" w14:textId="77777777" w:rsidR="00DE03AC" w:rsidRPr="00F03094" w:rsidRDefault="00DE03AC" w:rsidP="005E40EB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4C2D21B0" w14:textId="77777777" w:rsidR="00DE03AC" w:rsidRPr="00F03094" w:rsidRDefault="00DE03AC" w:rsidP="005E40EB">
            <w:pPr>
              <w:spacing w:after="0"/>
              <w:rPr>
                <w:rFonts w:ascii="Times" w:hAnsi="Times" w:cs="Times"/>
              </w:rPr>
            </w:pPr>
          </w:p>
        </w:tc>
      </w:tr>
    </w:tbl>
    <w:tbl>
      <w:tblPr>
        <w:tblStyle w:val="Tabela-Siatka1"/>
        <w:tblW w:w="1062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0627"/>
      </w:tblGrid>
      <w:tr w:rsidR="00DE03AC" w:rsidRPr="00F03094" w14:paraId="0B7ECEB5" w14:textId="77777777" w:rsidTr="00657BD0">
        <w:trPr>
          <w:trHeight w:val="507"/>
        </w:trPr>
        <w:tc>
          <w:tcPr>
            <w:tcW w:w="10627" w:type="dxa"/>
            <w:tcBorders>
              <w:top w:val="nil"/>
            </w:tcBorders>
            <w:shd w:val="clear" w:color="auto" w:fill="D9D9D9" w:themeFill="background1" w:themeFillShade="D9"/>
          </w:tcPr>
          <w:p w14:paraId="0C1391CD" w14:textId="77777777" w:rsidR="00DE03AC" w:rsidRPr="00F03094" w:rsidRDefault="00DE03AC" w:rsidP="00DE03AC">
            <w:pPr>
              <w:pStyle w:val="Nagwek2"/>
              <w:numPr>
                <w:ilvl w:val="0"/>
                <w:numId w:val="20"/>
              </w:num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WYKAZ PRZEDMIOTÓW PLANOWANYCH DO ZREALIZOWANIA W RAMACH PROGRAMU KSZTAŁCENIA ORAZ INDYWIDUALNEGO PLANU BADAWCZEGO.</w:t>
            </w:r>
          </w:p>
          <w:p w14:paraId="65CD2E87" w14:textId="77777777" w:rsidR="00DE03AC" w:rsidRPr="00F03094" w:rsidRDefault="00DE03AC" w:rsidP="00657BD0">
            <w:pPr>
              <w:pStyle w:val="Nagwek2"/>
              <w:rPr>
                <w:rFonts w:ascii="Times" w:hAnsi="Times" w:cs="Times"/>
              </w:rPr>
            </w:pPr>
          </w:p>
        </w:tc>
      </w:tr>
    </w:tbl>
    <w:tbl>
      <w:tblPr>
        <w:tblStyle w:val="Siatkatabelijasna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79"/>
        <w:gridCol w:w="4111"/>
        <w:gridCol w:w="3260"/>
        <w:gridCol w:w="1417"/>
        <w:gridCol w:w="1560"/>
      </w:tblGrid>
      <w:tr w:rsidR="00DE03AC" w:rsidRPr="00F03094" w14:paraId="5498C031" w14:textId="77777777" w:rsidTr="00DE03AC">
        <w:trPr>
          <w:trHeight w:val="255"/>
        </w:trPr>
        <w:tc>
          <w:tcPr>
            <w:tcW w:w="279" w:type="dxa"/>
            <w:shd w:val="clear" w:color="auto" w:fill="auto"/>
          </w:tcPr>
          <w:p w14:paraId="1ACCAB2E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4111" w:type="dxa"/>
            <w:shd w:val="clear" w:color="auto" w:fill="auto"/>
          </w:tcPr>
          <w:p w14:paraId="38CFCABE" w14:textId="77777777" w:rsidR="00DE03AC" w:rsidRPr="00F03094" w:rsidRDefault="00DE03AC" w:rsidP="00DE03A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Nazwa przedmiotu</w:t>
            </w:r>
            <w:r w:rsidR="00F03094">
              <w:rPr>
                <w:rFonts w:ascii="Times" w:hAnsi="Times" w:cs="Times"/>
                <w:b/>
                <w:sz w:val="20"/>
                <w:szCs w:val="22"/>
              </w:rPr>
              <w:t xml:space="preserve"> lub zakres dyscypliny </w:t>
            </w:r>
          </w:p>
        </w:tc>
        <w:tc>
          <w:tcPr>
            <w:tcW w:w="3260" w:type="dxa"/>
            <w:shd w:val="clear" w:color="auto" w:fill="auto"/>
          </w:tcPr>
          <w:p w14:paraId="16A1BC5C" w14:textId="77777777" w:rsidR="00DE03AC" w:rsidRPr="00F03094" w:rsidRDefault="00DE03AC" w:rsidP="00DE03AC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Prowadzący</w:t>
            </w:r>
          </w:p>
        </w:tc>
        <w:tc>
          <w:tcPr>
            <w:tcW w:w="1417" w:type="dxa"/>
          </w:tcPr>
          <w:p w14:paraId="55C3C706" w14:textId="77777777" w:rsidR="00DE03AC" w:rsidRPr="00F03094" w:rsidRDefault="00DE03AC" w:rsidP="00DE03AC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ECTS</w:t>
            </w:r>
          </w:p>
        </w:tc>
        <w:tc>
          <w:tcPr>
            <w:tcW w:w="1560" w:type="dxa"/>
            <w:shd w:val="clear" w:color="auto" w:fill="auto"/>
          </w:tcPr>
          <w:p w14:paraId="52B71475" w14:textId="77777777" w:rsidR="00DE03AC" w:rsidRPr="00F03094" w:rsidRDefault="00DE03AC" w:rsidP="00DE03AC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Ocena</w:t>
            </w:r>
          </w:p>
        </w:tc>
      </w:tr>
      <w:tr w:rsidR="00DE03AC" w:rsidRPr="00F03094" w14:paraId="1F05986F" w14:textId="77777777" w:rsidTr="00DE03AC">
        <w:trPr>
          <w:trHeight w:val="255"/>
        </w:trPr>
        <w:tc>
          <w:tcPr>
            <w:tcW w:w="279" w:type="dxa"/>
            <w:shd w:val="clear" w:color="auto" w:fill="auto"/>
          </w:tcPr>
          <w:p w14:paraId="03120307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50AD43F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6B7D5146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41A3D9D9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45E93791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</w:tr>
      <w:tr w:rsidR="00DE03AC" w:rsidRPr="00F03094" w14:paraId="2E329E85" w14:textId="77777777" w:rsidTr="00DE03AC">
        <w:trPr>
          <w:trHeight w:val="255"/>
        </w:trPr>
        <w:tc>
          <w:tcPr>
            <w:tcW w:w="279" w:type="dxa"/>
            <w:shd w:val="clear" w:color="auto" w:fill="auto"/>
          </w:tcPr>
          <w:p w14:paraId="34B59D3C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365DE881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4BAD714F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57E0B25F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6227DC13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</w:tr>
      <w:tr w:rsidR="00DE03AC" w:rsidRPr="00F03094" w14:paraId="3F36A856" w14:textId="77777777" w:rsidTr="00DE03AC">
        <w:trPr>
          <w:trHeight w:val="255"/>
        </w:trPr>
        <w:tc>
          <w:tcPr>
            <w:tcW w:w="279" w:type="dxa"/>
            <w:shd w:val="clear" w:color="auto" w:fill="auto"/>
          </w:tcPr>
          <w:p w14:paraId="66F81115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55B43861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7DE3D4B3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2863D3B6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18BDAA30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</w:tr>
      <w:tr w:rsidR="00DE03AC" w:rsidRPr="00F03094" w14:paraId="11E3B81C" w14:textId="77777777" w:rsidTr="00DE03AC">
        <w:trPr>
          <w:trHeight w:val="255"/>
        </w:trPr>
        <w:tc>
          <w:tcPr>
            <w:tcW w:w="279" w:type="dxa"/>
            <w:shd w:val="clear" w:color="auto" w:fill="auto"/>
          </w:tcPr>
          <w:p w14:paraId="2EE4CE39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1AC83887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0E2D4207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794AB5BF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422B4ADC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</w:tr>
      <w:tr w:rsidR="00DE03AC" w:rsidRPr="00F03094" w14:paraId="18208F40" w14:textId="77777777" w:rsidTr="00DE03AC">
        <w:trPr>
          <w:trHeight w:val="255"/>
        </w:trPr>
        <w:tc>
          <w:tcPr>
            <w:tcW w:w="279" w:type="dxa"/>
            <w:shd w:val="clear" w:color="auto" w:fill="auto"/>
          </w:tcPr>
          <w:p w14:paraId="681ACA02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4111" w:type="dxa"/>
            <w:shd w:val="clear" w:color="auto" w:fill="auto"/>
          </w:tcPr>
          <w:p w14:paraId="66C4A5A3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2113422C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7ADE514C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3DE1BD1B" w14:textId="77777777" w:rsidR="00DE03AC" w:rsidRPr="00F03094" w:rsidRDefault="00DE03AC" w:rsidP="00DE03AC">
            <w:pPr>
              <w:spacing w:after="0"/>
              <w:rPr>
                <w:rFonts w:ascii="Times" w:hAnsi="Times" w:cs="Times"/>
              </w:rPr>
            </w:pPr>
          </w:p>
        </w:tc>
      </w:tr>
    </w:tbl>
    <w:tbl>
      <w:tblPr>
        <w:tblStyle w:val="Tabela-Siatka"/>
        <w:tblW w:w="1062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0627"/>
      </w:tblGrid>
      <w:tr w:rsidR="00930D74" w:rsidRPr="00F03094" w14:paraId="33763677" w14:textId="77777777" w:rsidTr="00657BD0">
        <w:trPr>
          <w:trHeight w:val="75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342446F1" w14:textId="77777777" w:rsidR="00930D74" w:rsidRPr="00F03094" w:rsidRDefault="00930D74" w:rsidP="00930D74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" w:hAnsi="Times" w:cs="Times"/>
                <w:b/>
                <w:sz w:val="22"/>
                <w:szCs w:val="22"/>
              </w:rPr>
            </w:pPr>
            <w:r w:rsidRPr="00F03094">
              <w:rPr>
                <w:rFonts w:ascii="Times" w:hAnsi="Times" w:cs="Times"/>
                <w:b/>
                <w:sz w:val="22"/>
                <w:szCs w:val="22"/>
              </w:rPr>
              <w:t xml:space="preserve">DODATKOWE INFORMACJE DOTYCZĄCE REALIZACJI INDYWIDUALNEGO PLANU BADAWCZEGO I PROGRAMU KSZTAŁCENIA </w:t>
            </w:r>
          </w:p>
          <w:p w14:paraId="6EC26A55" w14:textId="77777777" w:rsidR="00930D74" w:rsidRPr="00F03094" w:rsidRDefault="00930D74" w:rsidP="00657BD0">
            <w:pPr>
              <w:jc w:val="both"/>
              <w:rPr>
                <w:rFonts w:ascii="Times" w:hAnsi="Times" w:cs="Times"/>
              </w:rPr>
            </w:pPr>
          </w:p>
        </w:tc>
      </w:tr>
      <w:tr w:rsidR="00930D74" w:rsidRPr="00F03094" w14:paraId="7A4803EF" w14:textId="77777777" w:rsidTr="00B51387">
        <w:trPr>
          <w:trHeight w:val="2553"/>
        </w:trPr>
        <w:tc>
          <w:tcPr>
            <w:tcW w:w="10627" w:type="dxa"/>
            <w:shd w:val="clear" w:color="auto" w:fill="auto"/>
            <w:vAlign w:val="center"/>
          </w:tcPr>
          <w:p w14:paraId="5914492C" w14:textId="77777777" w:rsidR="00930D74" w:rsidRPr="00F03094" w:rsidRDefault="00930D74" w:rsidP="00930D74">
            <w:pPr>
              <w:pStyle w:val="Default"/>
              <w:rPr>
                <w:rFonts w:ascii="Times" w:hAnsi="Times" w:cs="Times"/>
              </w:rPr>
            </w:pPr>
          </w:p>
        </w:tc>
      </w:tr>
    </w:tbl>
    <w:p w14:paraId="37CBD7B1" w14:textId="77777777" w:rsidR="00B51387" w:rsidRPr="00F03094" w:rsidRDefault="00B51387" w:rsidP="00973885">
      <w:pPr>
        <w:spacing w:after="0"/>
        <w:rPr>
          <w:rFonts w:ascii="Times" w:hAnsi="Times" w:cs="Times"/>
        </w:rPr>
      </w:pPr>
    </w:p>
    <w:tbl>
      <w:tblPr>
        <w:tblStyle w:val="Tabela-Siatka"/>
        <w:tblW w:w="1062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0627"/>
      </w:tblGrid>
      <w:tr w:rsidR="00930D74" w:rsidRPr="00F03094" w14:paraId="42DC772D" w14:textId="77777777" w:rsidTr="00657BD0">
        <w:trPr>
          <w:trHeight w:val="488"/>
        </w:trPr>
        <w:tc>
          <w:tcPr>
            <w:tcW w:w="10627" w:type="dxa"/>
            <w:shd w:val="clear" w:color="auto" w:fill="F2F2F2" w:themeFill="background1" w:themeFillShade="F2"/>
          </w:tcPr>
          <w:p w14:paraId="221E827C" w14:textId="77777777" w:rsidR="00930D74" w:rsidRPr="00F03094" w:rsidRDefault="00B51387" w:rsidP="00657BD0">
            <w:pPr>
              <w:pStyle w:val="Nagwek2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br w:type="page"/>
            </w:r>
            <w:r w:rsidR="00930D74" w:rsidRPr="00F03094">
              <w:rPr>
                <w:rFonts w:ascii="Times" w:hAnsi="Times" w:cs="Times"/>
              </w:rPr>
              <w:t xml:space="preserve">         </w:t>
            </w:r>
          </w:p>
          <w:p w14:paraId="07809914" w14:textId="77777777" w:rsidR="00930D74" w:rsidRPr="00F03094" w:rsidRDefault="00930D74" w:rsidP="00657BD0">
            <w:pPr>
              <w:pStyle w:val="Nagwek2"/>
              <w:ind w:left="72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II rok – Rok akademicki ………./………</w:t>
            </w:r>
          </w:p>
          <w:p w14:paraId="6B7D596C" w14:textId="77777777" w:rsidR="00930D74" w:rsidRPr="00F03094" w:rsidRDefault="00930D74" w:rsidP="00657BD0">
            <w:pPr>
              <w:pStyle w:val="Nagwek2"/>
              <w:rPr>
                <w:rFonts w:ascii="Times" w:hAnsi="Times" w:cs="Times"/>
              </w:rPr>
            </w:pPr>
          </w:p>
        </w:tc>
      </w:tr>
      <w:tr w:rsidR="00930D74" w:rsidRPr="00F03094" w14:paraId="63A5C1E7" w14:textId="77777777" w:rsidTr="00657BD0">
        <w:trPr>
          <w:trHeight w:val="507"/>
        </w:trPr>
        <w:tc>
          <w:tcPr>
            <w:tcW w:w="10627" w:type="dxa"/>
            <w:tcBorders>
              <w:top w:val="nil"/>
            </w:tcBorders>
            <w:shd w:val="clear" w:color="auto" w:fill="D9D9D9" w:themeFill="background1" w:themeFillShade="D9"/>
          </w:tcPr>
          <w:p w14:paraId="1ED4C567" w14:textId="77777777" w:rsidR="00930D74" w:rsidRPr="00F03094" w:rsidRDefault="00930D74" w:rsidP="00930D74">
            <w:pPr>
              <w:pStyle w:val="Nagwek2"/>
              <w:numPr>
                <w:ilvl w:val="0"/>
                <w:numId w:val="21"/>
              </w:num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HARMONOGRAM PRAC BADAWCZYCH</w:t>
            </w:r>
          </w:p>
        </w:tc>
      </w:tr>
    </w:tbl>
    <w:tbl>
      <w:tblPr>
        <w:tblStyle w:val="Siatkatabelijasna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79"/>
        <w:gridCol w:w="4111"/>
        <w:gridCol w:w="3118"/>
        <w:gridCol w:w="3119"/>
      </w:tblGrid>
      <w:tr w:rsidR="00930D74" w:rsidRPr="00F03094" w14:paraId="7A82FBA2" w14:textId="77777777" w:rsidTr="00657BD0">
        <w:tc>
          <w:tcPr>
            <w:tcW w:w="279" w:type="dxa"/>
            <w:tcBorders>
              <w:top w:val="nil"/>
            </w:tcBorders>
            <w:shd w:val="clear" w:color="auto" w:fill="auto"/>
          </w:tcPr>
          <w:p w14:paraId="690CB1AD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14:paraId="2709363B" w14:textId="77777777" w:rsidR="00930D74" w:rsidRPr="00F03094" w:rsidRDefault="00930D74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Nazwa zadania badawczego</w:t>
            </w:r>
            <w:r w:rsidRPr="00F03094">
              <w:rPr>
                <w:rFonts w:ascii="Times" w:eastAsia="Calibri" w:hAnsi="Times" w:cs="Times"/>
                <w:b/>
                <w:sz w:val="20"/>
                <w:szCs w:val="22"/>
              </w:rPr>
              <w:t xml:space="preserve"> </w:t>
            </w:r>
            <w:r w:rsidRPr="00F03094">
              <w:rPr>
                <w:rFonts w:ascii="Times" w:eastAsia="Calibri" w:hAnsi="Times" w:cs="Times"/>
                <w:sz w:val="20"/>
                <w:szCs w:val="22"/>
              </w:rPr>
              <w:t>cel, treść merytoryczna, sposób realizacji oraz planowane efekty zadania lub przedsięwzięcia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27723CFE" w14:textId="77777777" w:rsidR="00930D74" w:rsidRPr="00F03094" w:rsidRDefault="00930D74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</w:p>
          <w:p w14:paraId="1B388B84" w14:textId="77777777" w:rsidR="00930D74" w:rsidRPr="00F03094" w:rsidRDefault="00930D74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 xml:space="preserve">Okres realizacji zadania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1CFEEAD0" w14:textId="77777777" w:rsidR="00930D74" w:rsidRPr="00F03094" w:rsidRDefault="00930D74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Efekt realizacji zadania</w:t>
            </w:r>
          </w:p>
        </w:tc>
      </w:tr>
      <w:tr w:rsidR="00930D74" w:rsidRPr="00F03094" w14:paraId="4DB0BB41" w14:textId="77777777" w:rsidTr="00657BD0">
        <w:tc>
          <w:tcPr>
            <w:tcW w:w="279" w:type="dxa"/>
            <w:shd w:val="clear" w:color="auto" w:fill="auto"/>
          </w:tcPr>
          <w:p w14:paraId="0DFC8066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2AD676FD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009F88A7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034A1FC0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570285E8" w14:textId="77777777" w:rsidTr="00657BD0">
        <w:tc>
          <w:tcPr>
            <w:tcW w:w="279" w:type="dxa"/>
            <w:shd w:val="clear" w:color="auto" w:fill="auto"/>
          </w:tcPr>
          <w:p w14:paraId="100C7BED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9FAED04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3A639BF4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1A62AFE4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4CB4E15B" w14:textId="77777777" w:rsidTr="00657BD0">
        <w:tc>
          <w:tcPr>
            <w:tcW w:w="279" w:type="dxa"/>
            <w:shd w:val="clear" w:color="auto" w:fill="auto"/>
          </w:tcPr>
          <w:p w14:paraId="16D80B72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93BD90C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080289E3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64708BED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7DBE2AAB" w14:textId="77777777" w:rsidTr="00657BD0">
        <w:tc>
          <w:tcPr>
            <w:tcW w:w="279" w:type="dxa"/>
            <w:shd w:val="clear" w:color="auto" w:fill="auto"/>
          </w:tcPr>
          <w:p w14:paraId="52364D3A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083D9CDD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3EB78840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21F2E169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47DF3CA3" w14:textId="77777777" w:rsidTr="00657BD0">
        <w:tc>
          <w:tcPr>
            <w:tcW w:w="279" w:type="dxa"/>
            <w:shd w:val="clear" w:color="auto" w:fill="auto"/>
          </w:tcPr>
          <w:p w14:paraId="0377E4CD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4111" w:type="dxa"/>
            <w:shd w:val="clear" w:color="auto" w:fill="auto"/>
          </w:tcPr>
          <w:p w14:paraId="2991378F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430D2D6F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6B94D5E9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</w:tbl>
    <w:tbl>
      <w:tblPr>
        <w:tblStyle w:val="Tabela-Siatka"/>
        <w:tblW w:w="1062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0627"/>
      </w:tblGrid>
      <w:tr w:rsidR="00930D74" w:rsidRPr="00F03094" w14:paraId="4322A5AD" w14:textId="77777777" w:rsidTr="00657BD0">
        <w:trPr>
          <w:trHeight w:val="507"/>
        </w:trPr>
        <w:tc>
          <w:tcPr>
            <w:tcW w:w="10627" w:type="dxa"/>
            <w:tcBorders>
              <w:top w:val="nil"/>
            </w:tcBorders>
            <w:shd w:val="clear" w:color="auto" w:fill="D9D9D9" w:themeFill="background1" w:themeFillShade="D9"/>
          </w:tcPr>
          <w:p w14:paraId="5A260FC1" w14:textId="77777777" w:rsidR="00930D74" w:rsidRPr="00F03094" w:rsidRDefault="00930D74" w:rsidP="00657BD0">
            <w:pPr>
              <w:pStyle w:val="Nagwek2"/>
              <w:numPr>
                <w:ilvl w:val="0"/>
                <w:numId w:val="21"/>
              </w:num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UCZESTNICTWO W KONFERENCJACH, STAŻACH NAUKOWYCH, KWERENDACH, ZŁOŻENIE WNIOSKU O FINANSOWANIE itp.</w:t>
            </w:r>
          </w:p>
          <w:p w14:paraId="01375774" w14:textId="77777777" w:rsidR="0015778B" w:rsidRPr="00F03094" w:rsidRDefault="0015778B" w:rsidP="0015778B">
            <w:pPr>
              <w:pStyle w:val="Nagwek2"/>
              <w:ind w:left="720"/>
              <w:rPr>
                <w:rFonts w:ascii="Times" w:hAnsi="Times" w:cs="Times"/>
              </w:rPr>
            </w:pPr>
          </w:p>
        </w:tc>
      </w:tr>
    </w:tbl>
    <w:tbl>
      <w:tblPr>
        <w:tblStyle w:val="Siatkatabelijasna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79"/>
        <w:gridCol w:w="3132"/>
        <w:gridCol w:w="2398"/>
        <w:gridCol w:w="2399"/>
        <w:gridCol w:w="2419"/>
      </w:tblGrid>
      <w:tr w:rsidR="00930D74" w:rsidRPr="00F03094" w14:paraId="5817C894" w14:textId="77777777" w:rsidTr="00657BD0">
        <w:trPr>
          <w:trHeight w:val="255"/>
        </w:trPr>
        <w:tc>
          <w:tcPr>
            <w:tcW w:w="279" w:type="dxa"/>
            <w:tcBorders>
              <w:top w:val="nil"/>
            </w:tcBorders>
            <w:shd w:val="clear" w:color="auto" w:fill="auto"/>
          </w:tcPr>
          <w:p w14:paraId="233AC1F5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</w:tcPr>
          <w:p w14:paraId="202F865C" w14:textId="77777777" w:rsidR="00930D74" w:rsidRPr="00F03094" w:rsidRDefault="00930D74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Rodzaj planowanej aktywności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14:paraId="5A422D4B" w14:textId="77777777" w:rsidR="00930D74" w:rsidRPr="00F03094" w:rsidRDefault="00930D74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Kraj/ instytucja</w:t>
            </w:r>
          </w:p>
        </w:tc>
        <w:tc>
          <w:tcPr>
            <w:tcW w:w="2399" w:type="dxa"/>
            <w:tcBorders>
              <w:top w:val="nil"/>
            </w:tcBorders>
          </w:tcPr>
          <w:p w14:paraId="37D08717" w14:textId="77777777" w:rsidR="00930D74" w:rsidRPr="00F03094" w:rsidRDefault="00930D74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Źródło finansowania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auto"/>
          </w:tcPr>
          <w:p w14:paraId="55DB45F6" w14:textId="77777777" w:rsidR="00930D74" w:rsidRPr="00F03094" w:rsidRDefault="00930D74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Efekt realizacji aktywności</w:t>
            </w:r>
          </w:p>
        </w:tc>
      </w:tr>
      <w:tr w:rsidR="00930D74" w:rsidRPr="00F03094" w14:paraId="3FC16632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2376CA48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14:paraId="1F3AF0F1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333A1DA6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579049D0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556C889A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03951AB4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797A555E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14:paraId="6529E2BE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12EC8CEF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17E7749C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25713899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47EB9010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0A2E2C0F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14:paraId="285CE590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0EDF7BF0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2EA269A0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27BAE4E3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48A44393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3302871C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14:paraId="03061A16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1C237A76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181DCAC0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49F7F5FA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7BCB1494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60C12A61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32" w:type="dxa"/>
            <w:shd w:val="clear" w:color="auto" w:fill="auto"/>
          </w:tcPr>
          <w:p w14:paraId="6D83AC1E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6F6EF5C7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0ED7CF4D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08388821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43BF2EE9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38E1739E" w14:textId="77777777" w:rsidR="00930D74" w:rsidRPr="00F03094" w:rsidRDefault="00930D74" w:rsidP="00930D74">
            <w:pPr>
              <w:pStyle w:val="Nagwek2"/>
              <w:numPr>
                <w:ilvl w:val="0"/>
                <w:numId w:val="21"/>
              </w:numPr>
              <w:rPr>
                <w:rFonts w:ascii="Times" w:hAnsi="Times" w:cs="Times"/>
              </w:rPr>
            </w:pPr>
          </w:p>
        </w:tc>
        <w:tc>
          <w:tcPr>
            <w:tcW w:w="3132" w:type="dxa"/>
            <w:shd w:val="clear" w:color="auto" w:fill="auto"/>
          </w:tcPr>
          <w:p w14:paraId="3C1D45FF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4A131A0F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59DB83CB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555BF47C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</w:tbl>
    <w:tbl>
      <w:tblPr>
        <w:tblStyle w:val="Tabela-Siatka1"/>
        <w:tblW w:w="10627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0627"/>
      </w:tblGrid>
      <w:tr w:rsidR="00930D74" w:rsidRPr="00F03094" w14:paraId="76401DDE" w14:textId="77777777" w:rsidTr="00930D74">
        <w:trPr>
          <w:trHeight w:val="507"/>
        </w:trPr>
        <w:tc>
          <w:tcPr>
            <w:tcW w:w="10627" w:type="dxa"/>
            <w:shd w:val="clear" w:color="auto" w:fill="D9D9D9" w:themeFill="background1" w:themeFillShade="D9"/>
          </w:tcPr>
          <w:p w14:paraId="18776FC6" w14:textId="77777777" w:rsidR="00C40F62" w:rsidRPr="00F03094" w:rsidRDefault="00C40F62" w:rsidP="00C40F62">
            <w:pPr>
              <w:pStyle w:val="Nagwek2"/>
              <w:numPr>
                <w:ilvl w:val="0"/>
                <w:numId w:val="25"/>
              </w:num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WYKAZ PRZEDMIOTÓW PLANOWANYCH DO ZREALIZOWANIA W RAMACH PROGRAMU KSZTAŁCENIA ORAZ INDYWIDUALNEGO PLANU BADAWCZEGO.</w:t>
            </w:r>
          </w:p>
          <w:p w14:paraId="3907AB37" w14:textId="77777777" w:rsidR="00930D74" w:rsidRPr="00F03094" w:rsidRDefault="00930D74" w:rsidP="00657BD0">
            <w:pPr>
              <w:pStyle w:val="Nagwek2"/>
              <w:rPr>
                <w:rFonts w:ascii="Times" w:hAnsi="Times" w:cs="Times"/>
              </w:rPr>
            </w:pPr>
          </w:p>
        </w:tc>
      </w:tr>
    </w:tbl>
    <w:tbl>
      <w:tblPr>
        <w:tblStyle w:val="Siatkatabelijasna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79"/>
        <w:gridCol w:w="4111"/>
        <w:gridCol w:w="3260"/>
        <w:gridCol w:w="1417"/>
        <w:gridCol w:w="1560"/>
      </w:tblGrid>
      <w:tr w:rsidR="00930D74" w:rsidRPr="00F03094" w14:paraId="245FE6B1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14C6B308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4111" w:type="dxa"/>
            <w:shd w:val="clear" w:color="auto" w:fill="auto"/>
          </w:tcPr>
          <w:p w14:paraId="25CEE43E" w14:textId="77777777" w:rsidR="00930D74" w:rsidRPr="00F03094" w:rsidRDefault="00F03094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Nazwa przedmiotu</w:t>
            </w:r>
            <w:r>
              <w:rPr>
                <w:rFonts w:ascii="Times" w:hAnsi="Times" w:cs="Times"/>
                <w:b/>
                <w:sz w:val="20"/>
                <w:szCs w:val="22"/>
              </w:rPr>
              <w:t xml:space="preserve"> lub zakres dyscypliny</w:t>
            </w:r>
          </w:p>
        </w:tc>
        <w:tc>
          <w:tcPr>
            <w:tcW w:w="3260" w:type="dxa"/>
            <w:shd w:val="clear" w:color="auto" w:fill="auto"/>
          </w:tcPr>
          <w:p w14:paraId="0D16EA0E" w14:textId="77777777" w:rsidR="00930D74" w:rsidRPr="00F03094" w:rsidRDefault="00930D74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Prowadzący</w:t>
            </w:r>
          </w:p>
        </w:tc>
        <w:tc>
          <w:tcPr>
            <w:tcW w:w="1417" w:type="dxa"/>
          </w:tcPr>
          <w:p w14:paraId="431DD229" w14:textId="77777777" w:rsidR="00930D74" w:rsidRPr="00F03094" w:rsidRDefault="00930D74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ECTS</w:t>
            </w:r>
          </w:p>
        </w:tc>
        <w:tc>
          <w:tcPr>
            <w:tcW w:w="1560" w:type="dxa"/>
            <w:shd w:val="clear" w:color="auto" w:fill="auto"/>
          </w:tcPr>
          <w:p w14:paraId="6A1435C6" w14:textId="77777777" w:rsidR="00930D74" w:rsidRPr="00F03094" w:rsidRDefault="00930D74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Ocena</w:t>
            </w:r>
          </w:p>
        </w:tc>
      </w:tr>
      <w:tr w:rsidR="00930D74" w:rsidRPr="00F03094" w14:paraId="1B912328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0E21CE26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41EE43F9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6CB27BD3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16453BBA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7910FB99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42B2F501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29FE71B3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15CB466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7C8174C2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0D69302A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17696E23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7044DF71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666DFB5B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2450C3A7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496E9F3B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33DF71CD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1E1D975F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60AE0C5B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1D3CDA47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28EA2BF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750641C4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0C15E7E1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3F6D56F7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930D74" w:rsidRPr="00F03094" w14:paraId="249FFA27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101CFBF8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4111" w:type="dxa"/>
            <w:shd w:val="clear" w:color="auto" w:fill="auto"/>
          </w:tcPr>
          <w:p w14:paraId="42FB04B4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32F03C4B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4545C6FD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20EFA52A" w14:textId="77777777" w:rsidR="00930D74" w:rsidRPr="00F03094" w:rsidRDefault="00930D74" w:rsidP="00657BD0">
            <w:pPr>
              <w:spacing w:after="0"/>
              <w:rPr>
                <w:rFonts w:ascii="Times" w:hAnsi="Times" w:cs="Times"/>
              </w:rPr>
            </w:pPr>
          </w:p>
        </w:tc>
      </w:tr>
    </w:tbl>
    <w:tbl>
      <w:tblPr>
        <w:tblStyle w:val="Tabela-Siatka"/>
        <w:tblW w:w="1062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0627"/>
      </w:tblGrid>
      <w:tr w:rsidR="00930D74" w:rsidRPr="00F03094" w14:paraId="32FB5675" w14:textId="77777777" w:rsidTr="00B51387">
        <w:trPr>
          <w:trHeight w:val="750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14:paraId="284C5EFF" w14:textId="77777777" w:rsidR="00930D74" w:rsidRPr="00F03094" w:rsidRDefault="00930D74" w:rsidP="00B51387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Times" w:hAnsi="Times" w:cs="Times"/>
                <w:b/>
                <w:sz w:val="22"/>
                <w:szCs w:val="22"/>
              </w:rPr>
            </w:pPr>
            <w:r w:rsidRPr="00F03094">
              <w:rPr>
                <w:rFonts w:ascii="Times" w:hAnsi="Times" w:cs="Times"/>
                <w:b/>
                <w:sz w:val="22"/>
                <w:szCs w:val="22"/>
              </w:rPr>
              <w:t xml:space="preserve">DODATKOWE INFORMACJE DOTYCZĄCE REALIZACJI INDYWIDUALNEGO PLANU BADAWCZEGO I PROGRAMU KSZTAŁCENIA </w:t>
            </w:r>
          </w:p>
          <w:p w14:paraId="14E5124A" w14:textId="77777777" w:rsidR="00930D74" w:rsidRPr="00F03094" w:rsidRDefault="00930D74" w:rsidP="00657BD0">
            <w:pPr>
              <w:jc w:val="both"/>
              <w:rPr>
                <w:rFonts w:ascii="Times" w:hAnsi="Times" w:cs="Times"/>
              </w:rPr>
            </w:pPr>
          </w:p>
        </w:tc>
      </w:tr>
      <w:tr w:rsidR="00930D74" w:rsidRPr="00F03094" w14:paraId="36C94A0C" w14:textId="77777777" w:rsidTr="00B51387">
        <w:trPr>
          <w:trHeight w:val="3042"/>
        </w:trPr>
        <w:tc>
          <w:tcPr>
            <w:tcW w:w="10627" w:type="dxa"/>
            <w:shd w:val="clear" w:color="auto" w:fill="auto"/>
            <w:vAlign w:val="center"/>
          </w:tcPr>
          <w:p w14:paraId="6F309B78" w14:textId="77777777" w:rsidR="00930D74" w:rsidRPr="00F03094" w:rsidRDefault="00930D74" w:rsidP="00657BD0">
            <w:pPr>
              <w:pStyle w:val="Default"/>
              <w:rPr>
                <w:rFonts w:ascii="Times" w:hAnsi="Times" w:cs="Times"/>
              </w:rPr>
            </w:pPr>
          </w:p>
        </w:tc>
      </w:tr>
      <w:tr w:rsidR="0015778B" w:rsidRPr="00F03094" w14:paraId="718FA002" w14:textId="77777777" w:rsidTr="0015778B">
        <w:trPr>
          <w:trHeight w:val="922"/>
        </w:trPr>
        <w:tc>
          <w:tcPr>
            <w:tcW w:w="10627" w:type="dxa"/>
            <w:shd w:val="clear" w:color="auto" w:fill="BFBFBF" w:themeFill="background1" w:themeFillShade="BF"/>
          </w:tcPr>
          <w:p w14:paraId="632A8726" w14:textId="77777777" w:rsidR="0015778B" w:rsidRPr="00F03094" w:rsidRDefault="00B51387" w:rsidP="00657BD0">
            <w:pPr>
              <w:pStyle w:val="Nagwek2"/>
              <w:numPr>
                <w:ilvl w:val="0"/>
                <w:numId w:val="13"/>
              </w:numPr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eastAsiaTheme="minorEastAsia" w:hAnsi="Times" w:cs="Times"/>
                <w:b w:val="0"/>
                <w:szCs w:val="20"/>
              </w:rPr>
              <w:br w:type="page"/>
            </w:r>
            <w:r w:rsidR="0015778B" w:rsidRPr="00F03094">
              <w:rPr>
                <w:rFonts w:ascii="Times" w:hAnsi="Times" w:cs="Times"/>
                <w:sz w:val="24"/>
              </w:rPr>
              <w:t>PODSUMOWANIE PLANOWANYCH EFEKTÓW DO OCENY ŚRÓDOKRESOWEJ</w:t>
            </w:r>
          </w:p>
        </w:tc>
      </w:tr>
      <w:tr w:rsidR="0015778B" w:rsidRPr="00F03094" w14:paraId="6EFF8727" w14:textId="77777777" w:rsidTr="0015778B">
        <w:trPr>
          <w:trHeight w:val="488"/>
        </w:trPr>
        <w:tc>
          <w:tcPr>
            <w:tcW w:w="10627" w:type="dxa"/>
            <w:shd w:val="clear" w:color="auto" w:fill="auto"/>
          </w:tcPr>
          <w:p w14:paraId="2DFA5973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Do oceny śródokresowej (czerwiec II roku) zostaną uzyskane następujące efekty:</w:t>
            </w:r>
          </w:p>
          <w:p w14:paraId="784659D4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</w:p>
          <w:p w14:paraId="3DF11E0A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(warunkiem uzyskania pozytywnej oceny jest realizacja efektów w każdej kategorii)</w:t>
            </w:r>
          </w:p>
          <w:p w14:paraId="661A4191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</w:p>
          <w:p w14:paraId="18525303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1) Kategoria „Praca doktorska”</w:t>
            </w:r>
          </w:p>
          <w:p w14:paraId="29474CD1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</w:p>
          <w:p w14:paraId="2F5AC6A4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Informacja na temat, jakie części pracy doktorskiej zostaną przedłożone do oceny śródokresowej</w:t>
            </w:r>
          </w:p>
          <w:p w14:paraId="48835DD1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</w:p>
          <w:p w14:paraId="72B2E567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2) Kategoria „Publikacje złożone do druku”</w:t>
            </w:r>
          </w:p>
          <w:p w14:paraId="54178F63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</w:p>
          <w:p w14:paraId="26E4A341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3) Kategorie „Wystąpienia konferencyjne”</w:t>
            </w:r>
          </w:p>
          <w:p w14:paraId="2C57C9BC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</w:p>
          <w:p w14:paraId="3EE2F1F6" w14:textId="77777777" w:rsidR="0015778B" w:rsidRPr="00F03094" w:rsidRDefault="0015778B" w:rsidP="0015778B">
            <w:pPr>
              <w:pStyle w:val="Nagwek2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4) Kategoria „Wysłane lub przygotowane do wysyłania projekty o finansowanie badań do instytucji zewnętrznych”</w:t>
            </w:r>
          </w:p>
          <w:p w14:paraId="23693AD8" w14:textId="77777777" w:rsidR="0015778B" w:rsidRPr="00F03094" w:rsidRDefault="0015778B" w:rsidP="00657BD0">
            <w:pPr>
              <w:pStyle w:val="Nagwek2"/>
              <w:ind w:left="720"/>
              <w:rPr>
                <w:rFonts w:ascii="Times" w:hAnsi="Times" w:cs="Times"/>
              </w:rPr>
            </w:pPr>
          </w:p>
          <w:p w14:paraId="17032718" w14:textId="77777777" w:rsidR="0015778B" w:rsidRPr="00F03094" w:rsidRDefault="0015778B" w:rsidP="00657BD0">
            <w:pPr>
              <w:pStyle w:val="Nagwek2"/>
              <w:rPr>
                <w:rFonts w:ascii="Times" w:hAnsi="Times" w:cs="Times"/>
              </w:rPr>
            </w:pPr>
          </w:p>
        </w:tc>
      </w:tr>
    </w:tbl>
    <w:p w14:paraId="5BF0CF4A" w14:textId="77777777" w:rsidR="003C2090" w:rsidRPr="00F03094" w:rsidRDefault="003C2090" w:rsidP="00973885">
      <w:pPr>
        <w:spacing w:after="0"/>
        <w:rPr>
          <w:rFonts w:ascii="Times" w:hAnsi="Times" w:cs="Times"/>
        </w:rPr>
      </w:pPr>
    </w:p>
    <w:p w14:paraId="404D27EB" w14:textId="77777777" w:rsidR="003C2090" w:rsidRPr="00F03094" w:rsidRDefault="003C2090">
      <w:pPr>
        <w:rPr>
          <w:rFonts w:ascii="Times" w:hAnsi="Times" w:cs="Times"/>
        </w:rPr>
      </w:pPr>
      <w:r w:rsidRPr="00F03094">
        <w:rPr>
          <w:rFonts w:ascii="Times" w:hAnsi="Times" w:cs="Times"/>
        </w:rPr>
        <w:br w:type="page"/>
      </w:r>
    </w:p>
    <w:tbl>
      <w:tblPr>
        <w:tblStyle w:val="Tabela-Siatka"/>
        <w:tblW w:w="1062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0627"/>
      </w:tblGrid>
      <w:tr w:rsidR="003C2090" w:rsidRPr="00F03094" w14:paraId="477FE444" w14:textId="77777777" w:rsidTr="00657BD0">
        <w:trPr>
          <w:trHeight w:val="488"/>
        </w:trPr>
        <w:tc>
          <w:tcPr>
            <w:tcW w:w="10627" w:type="dxa"/>
            <w:shd w:val="clear" w:color="auto" w:fill="F2F2F2" w:themeFill="background1" w:themeFillShade="F2"/>
          </w:tcPr>
          <w:p w14:paraId="6B013AA2" w14:textId="77777777" w:rsidR="003C2090" w:rsidRPr="00F03094" w:rsidRDefault="003C2090" w:rsidP="00657BD0">
            <w:pPr>
              <w:pStyle w:val="Nagwek2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lastRenderedPageBreak/>
              <w:br w:type="page"/>
              <w:t xml:space="preserve">         </w:t>
            </w:r>
          </w:p>
          <w:p w14:paraId="29335802" w14:textId="77777777" w:rsidR="003C2090" w:rsidRPr="00F03094" w:rsidRDefault="003C2090" w:rsidP="00657BD0">
            <w:pPr>
              <w:pStyle w:val="Nagwek2"/>
              <w:ind w:left="72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III/IV rok – Rok akademicki ………./………</w:t>
            </w:r>
          </w:p>
          <w:p w14:paraId="31C401A5" w14:textId="77777777" w:rsidR="003C2090" w:rsidRPr="00F03094" w:rsidRDefault="003C2090" w:rsidP="00657BD0">
            <w:pPr>
              <w:pStyle w:val="Nagwek2"/>
              <w:rPr>
                <w:rFonts w:ascii="Times" w:hAnsi="Times" w:cs="Times"/>
              </w:rPr>
            </w:pPr>
          </w:p>
        </w:tc>
      </w:tr>
      <w:tr w:rsidR="003C2090" w:rsidRPr="00F03094" w14:paraId="0B552E2B" w14:textId="77777777" w:rsidTr="00657BD0">
        <w:trPr>
          <w:trHeight w:val="507"/>
        </w:trPr>
        <w:tc>
          <w:tcPr>
            <w:tcW w:w="10627" w:type="dxa"/>
            <w:tcBorders>
              <w:top w:val="nil"/>
            </w:tcBorders>
            <w:shd w:val="clear" w:color="auto" w:fill="D9D9D9" w:themeFill="background1" w:themeFillShade="D9"/>
          </w:tcPr>
          <w:p w14:paraId="1064EFEE" w14:textId="77777777" w:rsidR="003C2090" w:rsidRPr="00F03094" w:rsidRDefault="003C2090" w:rsidP="003C2090">
            <w:pPr>
              <w:pStyle w:val="Nagwek2"/>
              <w:numPr>
                <w:ilvl w:val="0"/>
                <w:numId w:val="24"/>
              </w:num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HARMONOGRAM PRAC BADAWCZYCH</w:t>
            </w:r>
          </w:p>
        </w:tc>
      </w:tr>
    </w:tbl>
    <w:tbl>
      <w:tblPr>
        <w:tblStyle w:val="Siatkatabelijasna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79"/>
        <w:gridCol w:w="4111"/>
        <w:gridCol w:w="3118"/>
        <w:gridCol w:w="3119"/>
      </w:tblGrid>
      <w:tr w:rsidR="003C2090" w:rsidRPr="00F03094" w14:paraId="7DEBD4D7" w14:textId="77777777" w:rsidTr="00657BD0">
        <w:tc>
          <w:tcPr>
            <w:tcW w:w="279" w:type="dxa"/>
            <w:tcBorders>
              <w:top w:val="nil"/>
            </w:tcBorders>
            <w:shd w:val="clear" w:color="auto" w:fill="auto"/>
          </w:tcPr>
          <w:p w14:paraId="5DD8DDA5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14:paraId="63BBDB5B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Nazwa zadania badawczego</w:t>
            </w:r>
            <w:r w:rsidRPr="00F03094">
              <w:rPr>
                <w:rFonts w:ascii="Times" w:eastAsia="Calibri" w:hAnsi="Times" w:cs="Times"/>
                <w:b/>
                <w:sz w:val="20"/>
                <w:szCs w:val="22"/>
              </w:rPr>
              <w:t xml:space="preserve"> </w:t>
            </w:r>
            <w:r w:rsidRPr="00F03094">
              <w:rPr>
                <w:rFonts w:ascii="Times" w:eastAsia="Calibri" w:hAnsi="Times" w:cs="Times"/>
                <w:sz w:val="20"/>
                <w:szCs w:val="22"/>
              </w:rPr>
              <w:t>cel, treść merytoryczna, sposób realizacji oraz planowane efekty zadania lub przedsięwzięcia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38DB18C9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</w:p>
          <w:p w14:paraId="4852B1FB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</w:p>
          <w:p w14:paraId="2782D7A8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 xml:space="preserve">Okres realizacji zadania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619809F7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</w:p>
          <w:p w14:paraId="20C342F1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Efekt realizacji zadania</w:t>
            </w:r>
          </w:p>
        </w:tc>
      </w:tr>
      <w:tr w:rsidR="003C2090" w:rsidRPr="00F03094" w14:paraId="6F229B6E" w14:textId="77777777" w:rsidTr="00657BD0">
        <w:tc>
          <w:tcPr>
            <w:tcW w:w="279" w:type="dxa"/>
            <w:shd w:val="clear" w:color="auto" w:fill="auto"/>
          </w:tcPr>
          <w:p w14:paraId="5B512C46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541C501F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5D3A952B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2B797FA5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0C28F797" w14:textId="77777777" w:rsidTr="00657BD0">
        <w:tc>
          <w:tcPr>
            <w:tcW w:w="279" w:type="dxa"/>
            <w:shd w:val="clear" w:color="auto" w:fill="auto"/>
          </w:tcPr>
          <w:p w14:paraId="1DB1B789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5DABDE3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73B3935D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4B295830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60AD5C54" w14:textId="77777777" w:rsidTr="00657BD0">
        <w:tc>
          <w:tcPr>
            <w:tcW w:w="279" w:type="dxa"/>
            <w:shd w:val="clear" w:color="auto" w:fill="auto"/>
          </w:tcPr>
          <w:p w14:paraId="1AAF20A4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4B8403AD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228DE45B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387E4F1A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176FCB01" w14:textId="77777777" w:rsidTr="00657BD0">
        <w:tc>
          <w:tcPr>
            <w:tcW w:w="279" w:type="dxa"/>
            <w:shd w:val="clear" w:color="auto" w:fill="auto"/>
          </w:tcPr>
          <w:p w14:paraId="75BBF215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642FB3A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12ACB39E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06737C2F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53D596FA" w14:textId="77777777" w:rsidTr="00657BD0">
        <w:tc>
          <w:tcPr>
            <w:tcW w:w="279" w:type="dxa"/>
            <w:shd w:val="clear" w:color="auto" w:fill="auto"/>
          </w:tcPr>
          <w:p w14:paraId="36CB941F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4111" w:type="dxa"/>
            <w:shd w:val="clear" w:color="auto" w:fill="auto"/>
          </w:tcPr>
          <w:p w14:paraId="3AFE29ED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8" w:type="dxa"/>
            <w:shd w:val="clear" w:color="auto" w:fill="auto"/>
          </w:tcPr>
          <w:p w14:paraId="439B3992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19" w:type="dxa"/>
            <w:shd w:val="clear" w:color="auto" w:fill="auto"/>
          </w:tcPr>
          <w:p w14:paraId="34FC7307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</w:tbl>
    <w:tbl>
      <w:tblPr>
        <w:tblStyle w:val="Tabela-Siatka"/>
        <w:tblW w:w="1062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0627"/>
      </w:tblGrid>
      <w:tr w:rsidR="003C2090" w:rsidRPr="00F03094" w14:paraId="0E7281E4" w14:textId="77777777" w:rsidTr="00657BD0">
        <w:trPr>
          <w:trHeight w:val="507"/>
        </w:trPr>
        <w:tc>
          <w:tcPr>
            <w:tcW w:w="10627" w:type="dxa"/>
            <w:tcBorders>
              <w:top w:val="nil"/>
            </w:tcBorders>
            <w:shd w:val="clear" w:color="auto" w:fill="D9D9D9" w:themeFill="background1" w:themeFillShade="D9"/>
          </w:tcPr>
          <w:p w14:paraId="440DE0F1" w14:textId="77777777" w:rsidR="003C2090" w:rsidRPr="00F03094" w:rsidRDefault="003C2090" w:rsidP="003C2090">
            <w:pPr>
              <w:pStyle w:val="Nagwek2"/>
              <w:numPr>
                <w:ilvl w:val="0"/>
                <w:numId w:val="24"/>
              </w:num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UCZESTNICTWO W KONFERENCJACH, STAŻACH NAUKOWYCH, KWERENDACH, ZŁOŻENIE WNIOSKU O FINANSOWANIE itp.</w:t>
            </w:r>
          </w:p>
          <w:p w14:paraId="637B5B82" w14:textId="77777777" w:rsidR="003C2090" w:rsidRPr="00F03094" w:rsidRDefault="003C2090" w:rsidP="003C2090">
            <w:pPr>
              <w:pStyle w:val="Nagwek2"/>
              <w:rPr>
                <w:rFonts w:ascii="Times" w:hAnsi="Times" w:cs="Times"/>
              </w:rPr>
            </w:pPr>
          </w:p>
        </w:tc>
      </w:tr>
    </w:tbl>
    <w:tbl>
      <w:tblPr>
        <w:tblStyle w:val="Siatkatabelijasna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79"/>
        <w:gridCol w:w="3132"/>
        <w:gridCol w:w="2398"/>
        <w:gridCol w:w="2399"/>
        <w:gridCol w:w="2419"/>
      </w:tblGrid>
      <w:tr w:rsidR="003C2090" w:rsidRPr="00F03094" w14:paraId="69645B61" w14:textId="77777777" w:rsidTr="00657BD0">
        <w:trPr>
          <w:trHeight w:val="255"/>
        </w:trPr>
        <w:tc>
          <w:tcPr>
            <w:tcW w:w="279" w:type="dxa"/>
            <w:tcBorders>
              <w:top w:val="nil"/>
            </w:tcBorders>
            <w:shd w:val="clear" w:color="auto" w:fill="auto"/>
          </w:tcPr>
          <w:p w14:paraId="59EDBE60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</w:tcPr>
          <w:p w14:paraId="10AD4BB5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Rodzaj planowanej aktywności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14:paraId="633E28A2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Kraj/ instytucja</w:t>
            </w:r>
          </w:p>
        </w:tc>
        <w:tc>
          <w:tcPr>
            <w:tcW w:w="2399" w:type="dxa"/>
            <w:tcBorders>
              <w:top w:val="nil"/>
            </w:tcBorders>
          </w:tcPr>
          <w:p w14:paraId="62A9AC6F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Źródło finansowania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auto"/>
          </w:tcPr>
          <w:p w14:paraId="22491982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Efekt realizacji aktywności</w:t>
            </w:r>
          </w:p>
        </w:tc>
      </w:tr>
      <w:tr w:rsidR="003C2090" w:rsidRPr="00F03094" w14:paraId="77C115A1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4A127932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14:paraId="41C04EA7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09962E32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6176D940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27796915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2B9C7962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4567BADF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14:paraId="3778E0BE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3352A9CC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0548C99C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546B189F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6F0E3D35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2CE9747A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14:paraId="132637ED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3C3C3D24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6E0250D6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69E41BE0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6E961C88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104F1C7C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14:paraId="460468D5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32369E87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746C7123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7F3D5295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10EBF8E6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0FD177BC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132" w:type="dxa"/>
            <w:shd w:val="clear" w:color="auto" w:fill="auto"/>
          </w:tcPr>
          <w:p w14:paraId="71EB112E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61FF0027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0EB5CE7C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6FBF1741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0F7EC5C4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47B852C4" w14:textId="77777777" w:rsidR="003C2090" w:rsidRPr="00F03094" w:rsidRDefault="003C2090" w:rsidP="003C2090">
            <w:pPr>
              <w:pStyle w:val="Nagwek2"/>
              <w:numPr>
                <w:ilvl w:val="0"/>
                <w:numId w:val="24"/>
              </w:numPr>
              <w:rPr>
                <w:rFonts w:ascii="Times" w:hAnsi="Times" w:cs="Times"/>
              </w:rPr>
            </w:pPr>
          </w:p>
        </w:tc>
        <w:tc>
          <w:tcPr>
            <w:tcW w:w="3132" w:type="dxa"/>
            <w:shd w:val="clear" w:color="auto" w:fill="auto"/>
          </w:tcPr>
          <w:p w14:paraId="054C006C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8" w:type="dxa"/>
            <w:shd w:val="clear" w:color="auto" w:fill="auto"/>
          </w:tcPr>
          <w:p w14:paraId="4FB8F332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399" w:type="dxa"/>
          </w:tcPr>
          <w:p w14:paraId="05569557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2419" w:type="dxa"/>
            <w:shd w:val="clear" w:color="auto" w:fill="auto"/>
          </w:tcPr>
          <w:p w14:paraId="65ABEBB7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</w:tbl>
    <w:tbl>
      <w:tblPr>
        <w:tblStyle w:val="Tabela-Siatka1"/>
        <w:tblW w:w="10627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0627"/>
      </w:tblGrid>
      <w:tr w:rsidR="003C2090" w:rsidRPr="00F03094" w14:paraId="43782E00" w14:textId="77777777" w:rsidTr="00657BD0">
        <w:trPr>
          <w:trHeight w:val="507"/>
        </w:trPr>
        <w:tc>
          <w:tcPr>
            <w:tcW w:w="10627" w:type="dxa"/>
            <w:shd w:val="clear" w:color="auto" w:fill="D9D9D9" w:themeFill="background1" w:themeFillShade="D9"/>
          </w:tcPr>
          <w:p w14:paraId="0D75B477" w14:textId="77777777" w:rsidR="00C40F62" w:rsidRPr="00F03094" w:rsidRDefault="00C40F62" w:rsidP="00C40F62">
            <w:pPr>
              <w:pStyle w:val="Nagwek2"/>
              <w:numPr>
                <w:ilvl w:val="0"/>
                <w:numId w:val="26"/>
              </w:numPr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WYKAZ PRZEDMIOTÓW PLANOWANYCH DO ZREALIZOWANIA W RAMACH PROGRAMU KSZTAŁCENIA ORAZ INDYWIDUALNEGO PLANU BADAWCZEGO.</w:t>
            </w:r>
          </w:p>
          <w:p w14:paraId="7798FEE9" w14:textId="77777777" w:rsidR="003C2090" w:rsidRPr="00F03094" w:rsidRDefault="003C2090" w:rsidP="00657BD0">
            <w:pPr>
              <w:pStyle w:val="Nagwek2"/>
              <w:rPr>
                <w:rFonts w:ascii="Times" w:hAnsi="Times" w:cs="Times"/>
              </w:rPr>
            </w:pPr>
          </w:p>
        </w:tc>
      </w:tr>
    </w:tbl>
    <w:tbl>
      <w:tblPr>
        <w:tblStyle w:val="Siatkatabelijasna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79"/>
        <w:gridCol w:w="4111"/>
        <w:gridCol w:w="3260"/>
        <w:gridCol w:w="1417"/>
        <w:gridCol w:w="1560"/>
      </w:tblGrid>
      <w:tr w:rsidR="003C2090" w:rsidRPr="00F03094" w14:paraId="3A549A4A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74898B7E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4111" w:type="dxa"/>
            <w:shd w:val="clear" w:color="auto" w:fill="auto"/>
          </w:tcPr>
          <w:p w14:paraId="5BB94447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Nazwa przedmiotu</w:t>
            </w:r>
          </w:p>
        </w:tc>
        <w:tc>
          <w:tcPr>
            <w:tcW w:w="3260" w:type="dxa"/>
            <w:shd w:val="clear" w:color="auto" w:fill="auto"/>
          </w:tcPr>
          <w:p w14:paraId="6D7D3A06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Prowadzący</w:t>
            </w:r>
          </w:p>
        </w:tc>
        <w:tc>
          <w:tcPr>
            <w:tcW w:w="1417" w:type="dxa"/>
          </w:tcPr>
          <w:p w14:paraId="7827D709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ECTS</w:t>
            </w:r>
          </w:p>
        </w:tc>
        <w:tc>
          <w:tcPr>
            <w:tcW w:w="1560" w:type="dxa"/>
            <w:shd w:val="clear" w:color="auto" w:fill="auto"/>
          </w:tcPr>
          <w:p w14:paraId="2B7172FA" w14:textId="77777777" w:rsidR="003C2090" w:rsidRPr="00F03094" w:rsidRDefault="003C2090" w:rsidP="00657BD0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="Times" w:hAnsi="Times" w:cs="Times"/>
                <w:b/>
                <w:sz w:val="20"/>
                <w:szCs w:val="22"/>
              </w:rPr>
            </w:pPr>
            <w:r w:rsidRPr="00F03094">
              <w:rPr>
                <w:rFonts w:ascii="Times" w:hAnsi="Times" w:cs="Times"/>
                <w:b/>
                <w:sz w:val="20"/>
                <w:szCs w:val="22"/>
              </w:rPr>
              <w:t>Ocena</w:t>
            </w:r>
          </w:p>
        </w:tc>
      </w:tr>
      <w:tr w:rsidR="003C2090" w:rsidRPr="00F03094" w14:paraId="288B5007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5AAFEEEF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2A6E2FCD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602C914E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28CF4244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322DF7E1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264449CE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0389D57E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59CFF80C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1A6BC3D2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33441280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55868FB7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3C7E633C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24D03403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62681833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4E7556CF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06902DD3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643ABD55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46F08A6D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57B1CA37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  <w:r w:rsidRPr="00F03094">
              <w:rPr>
                <w:rFonts w:ascii="Times" w:hAnsi="Times" w:cs="Time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AA77C84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6660BA4E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27D820D3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296FF401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  <w:tr w:rsidR="003C2090" w:rsidRPr="00F03094" w14:paraId="79DF1C56" w14:textId="77777777" w:rsidTr="00657BD0">
        <w:trPr>
          <w:trHeight w:val="255"/>
        </w:trPr>
        <w:tc>
          <w:tcPr>
            <w:tcW w:w="279" w:type="dxa"/>
            <w:shd w:val="clear" w:color="auto" w:fill="auto"/>
          </w:tcPr>
          <w:p w14:paraId="14FB5D0E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4111" w:type="dxa"/>
            <w:shd w:val="clear" w:color="auto" w:fill="auto"/>
          </w:tcPr>
          <w:p w14:paraId="0A2D9351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3260" w:type="dxa"/>
            <w:shd w:val="clear" w:color="auto" w:fill="auto"/>
          </w:tcPr>
          <w:p w14:paraId="11794ADE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417" w:type="dxa"/>
          </w:tcPr>
          <w:p w14:paraId="7539E237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  <w:tc>
          <w:tcPr>
            <w:tcW w:w="1560" w:type="dxa"/>
            <w:shd w:val="clear" w:color="auto" w:fill="auto"/>
          </w:tcPr>
          <w:p w14:paraId="48A84154" w14:textId="77777777" w:rsidR="003C2090" w:rsidRPr="00F03094" w:rsidRDefault="003C2090" w:rsidP="00657BD0">
            <w:pPr>
              <w:spacing w:after="0"/>
              <w:rPr>
                <w:rFonts w:ascii="Times" w:hAnsi="Times" w:cs="Times"/>
              </w:rPr>
            </w:pPr>
          </w:p>
        </w:tc>
      </w:tr>
    </w:tbl>
    <w:tbl>
      <w:tblPr>
        <w:tblStyle w:val="Tabela-Siatka"/>
        <w:tblW w:w="10768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0768"/>
      </w:tblGrid>
      <w:tr w:rsidR="003C2090" w:rsidRPr="00F03094" w14:paraId="539CFEBF" w14:textId="77777777" w:rsidTr="008506FE">
        <w:trPr>
          <w:trHeight w:val="750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7F4F13DD" w14:textId="77777777" w:rsidR="003C2090" w:rsidRPr="00F03094" w:rsidRDefault="003C2090" w:rsidP="003C2090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" w:hAnsi="Times" w:cs="Times"/>
                <w:b/>
                <w:sz w:val="22"/>
                <w:szCs w:val="22"/>
              </w:rPr>
            </w:pPr>
            <w:r w:rsidRPr="00F03094">
              <w:rPr>
                <w:rFonts w:ascii="Times" w:hAnsi="Times" w:cs="Times"/>
                <w:b/>
                <w:sz w:val="22"/>
                <w:szCs w:val="22"/>
              </w:rPr>
              <w:t xml:space="preserve">DODATKOWE INFORMACJE DOTYCZĄCE REALIZACJI INDYWIDUALNEGO PLANU BADAWCZEGO I PROGRAMU KSZTAŁCENIA </w:t>
            </w:r>
          </w:p>
          <w:p w14:paraId="17B9F29C" w14:textId="77777777" w:rsidR="003C2090" w:rsidRPr="00F03094" w:rsidRDefault="003C2090" w:rsidP="00657BD0">
            <w:pPr>
              <w:jc w:val="both"/>
              <w:rPr>
                <w:rFonts w:ascii="Times" w:hAnsi="Times" w:cs="Times"/>
              </w:rPr>
            </w:pPr>
          </w:p>
        </w:tc>
      </w:tr>
      <w:tr w:rsidR="003C2090" w:rsidRPr="00F03094" w14:paraId="324775D6" w14:textId="77777777" w:rsidTr="008506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9"/>
        </w:trPr>
        <w:tc>
          <w:tcPr>
            <w:tcW w:w="10768" w:type="dxa"/>
            <w:tcBorders>
              <w:bottom w:val="single" w:sz="4" w:space="0" w:color="auto"/>
            </w:tcBorders>
          </w:tcPr>
          <w:p w14:paraId="48E5C871" w14:textId="77777777" w:rsidR="003C2090" w:rsidRPr="00F03094" w:rsidRDefault="003C2090" w:rsidP="00657BD0">
            <w:pPr>
              <w:pStyle w:val="Default"/>
              <w:rPr>
                <w:rFonts w:ascii="Times" w:hAnsi="Times" w:cs="Times"/>
              </w:rPr>
            </w:pPr>
          </w:p>
        </w:tc>
      </w:tr>
      <w:tr w:rsidR="008506FE" w:rsidRPr="00F03094" w14:paraId="2A87D0AD" w14:textId="77777777" w:rsidTr="008506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0768" w:type="dxa"/>
            <w:tcBorders>
              <w:bottom w:val="nil"/>
            </w:tcBorders>
            <w:shd w:val="clear" w:color="auto" w:fill="BFBFBF" w:themeFill="background1" w:themeFillShade="BF"/>
          </w:tcPr>
          <w:p w14:paraId="7A8063F6" w14:textId="77777777" w:rsidR="008506FE" w:rsidRPr="00F03094" w:rsidRDefault="008506FE" w:rsidP="008506FE">
            <w:pPr>
              <w:pStyle w:val="Nagwek2"/>
              <w:numPr>
                <w:ilvl w:val="0"/>
                <w:numId w:val="13"/>
              </w:numPr>
              <w:rPr>
                <w:rFonts w:ascii="Times" w:hAnsi="Times" w:cs="Times"/>
                <w:sz w:val="24"/>
                <w:szCs w:val="24"/>
              </w:rPr>
            </w:pPr>
            <w:r w:rsidRPr="00F03094">
              <w:rPr>
                <w:rFonts w:ascii="Times" w:eastAsiaTheme="minorEastAsia" w:hAnsi="Times" w:cs="Times"/>
                <w:b w:val="0"/>
                <w:sz w:val="24"/>
                <w:szCs w:val="20"/>
              </w:rPr>
              <w:lastRenderedPageBreak/>
              <w:br w:type="page"/>
            </w:r>
            <w:r w:rsidRPr="00F03094">
              <w:rPr>
                <w:rFonts w:ascii="Times" w:hAnsi="Times" w:cs="Times"/>
                <w:sz w:val="24"/>
              </w:rPr>
              <w:t>AKCEPTACJA</w:t>
            </w:r>
            <w:r w:rsidR="0047325D" w:rsidRPr="00F03094">
              <w:rPr>
                <w:rFonts w:ascii="Times" w:hAnsi="Times" w:cs="Times"/>
                <w:sz w:val="24"/>
              </w:rPr>
              <w:t xml:space="preserve"> FORMALNA I MERYTORYCZNA</w:t>
            </w:r>
          </w:p>
        </w:tc>
      </w:tr>
    </w:tbl>
    <w:tbl>
      <w:tblPr>
        <w:tblStyle w:val="Tabela-Siatka2"/>
        <w:tblW w:w="10774" w:type="dxa"/>
        <w:tblInd w:w="-5" w:type="dxa"/>
        <w:tblLook w:val="04A0" w:firstRow="1" w:lastRow="0" w:firstColumn="1" w:lastColumn="0" w:noHBand="0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836"/>
        <w:gridCol w:w="7938"/>
      </w:tblGrid>
      <w:tr w:rsidR="008506FE" w:rsidRPr="00F03094" w14:paraId="6ADC567E" w14:textId="77777777" w:rsidTr="008506FE">
        <w:trPr>
          <w:trHeight w:val="2271"/>
        </w:trPr>
        <w:tc>
          <w:tcPr>
            <w:tcW w:w="2836" w:type="dxa"/>
            <w:shd w:val="clear" w:color="auto" w:fill="D9D9D9"/>
          </w:tcPr>
          <w:p w14:paraId="375D3D83" w14:textId="77777777" w:rsidR="008506FE" w:rsidRPr="00F03094" w:rsidRDefault="008506FE" w:rsidP="008506FE">
            <w:pPr>
              <w:tabs>
                <w:tab w:val="left" w:pos="284"/>
              </w:tabs>
              <w:snapToGrid w:val="0"/>
              <w:spacing w:line="320" w:lineRule="exact"/>
              <w:rPr>
                <w:rFonts w:ascii="Times" w:hAnsi="Times" w:cs="Times"/>
                <w:b/>
                <w:sz w:val="24"/>
                <w:szCs w:val="24"/>
              </w:rPr>
            </w:pPr>
            <w:r w:rsidRPr="00F03094">
              <w:rPr>
                <w:rFonts w:ascii="Times" w:hAnsi="Times" w:cs="Times"/>
                <w:b/>
                <w:sz w:val="24"/>
                <w:szCs w:val="24"/>
              </w:rPr>
              <w:t>Promotor</w:t>
            </w:r>
          </w:p>
          <w:p w14:paraId="0F0D9B11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14:paraId="180291CD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35A028E9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5C4E3867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3FD6A561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28934B8A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35C5A3AE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7A252D0A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7F3DC8DF" w14:textId="77777777" w:rsidR="008506FE" w:rsidRPr="00F03094" w:rsidRDefault="008506FE" w:rsidP="008506FE">
            <w:pPr>
              <w:tabs>
                <w:tab w:val="left" w:pos="284"/>
              </w:tabs>
              <w:snapToGrid w:val="0"/>
              <w:jc w:val="righ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………………………………………..</w:t>
            </w:r>
          </w:p>
          <w:p w14:paraId="0050171D" w14:textId="77777777" w:rsidR="008506FE" w:rsidRPr="00F03094" w:rsidRDefault="008506FE" w:rsidP="008506FE">
            <w:pPr>
              <w:tabs>
                <w:tab w:val="left" w:pos="284"/>
              </w:tabs>
              <w:snapToGrid w:val="0"/>
              <w:jc w:val="right"/>
              <w:rPr>
                <w:rFonts w:ascii="Times" w:hAnsi="Times" w:cs="Times"/>
                <w:sz w:val="16"/>
                <w:szCs w:val="18"/>
              </w:rPr>
            </w:pPr>
            <w:r w:rsidRPr="00F03094">
              <w:rPr>
                <w:rFonts w:ascii="Times" w:hAnsi="Times" w:cs="Times"/>
                <w:sz w:val="16"/>
                <w:szCs w:val="18"/>
              </w:rPr>
              <w:t xml:space="preserve">                          </w:t>
            </w:r>
          </w:p>
          <w:p w14:paraId="1B937001" w14:textId="77777777" w:rsidR="008506FE" w:rsidRPr="00F03094" w:rsidRDefault="008506FE" w:rsidP="008506FE">
            <w:pPr>
              <w:tabs>
                <w:tab w:val="left" w:pos="284"/>
              </w:tabs>
              <w:snapToGrid w:val="0"/>
              <w:jc w:val="right"/>
              <w:rPr>
                <w:rFonts w:ascii="Times" w:hAnsi="Times" w:cs="Times"/>
                <w:sz w:val="16"/>
                <w:szCs w:val="18"/>
              </w:rPr>
            </w:pPr>
            <w:r w:rsidRPr="00F03094">
              <w:rPr>
                <w:rFonts w:ascii="Times" w:hAnsi="Times" w:cs="Times"/>
                <w:sz w:val="16"/>
                <w:szCs w:val="18"/>
              </w:rPr>
              <w:t xml:space="preserve"> (data i podpis)</w:t>
            </w:r>
          </w:p>
          <w:p w14:paraId="023CA040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</w:tc>
      </w:tr>
      <w:tr w:rsidR="008506FE" w:rsidRPr="00F03094" w14:paraId="6A36B7EC" w14:textId="77777777" w:rsidTr="008506FE">
        <w:trPr>
          <w:trHeight w:val="2271"/>
        </w:trPr>
        <w:tc>
          <w:tcPr>
            <w:tcW w:w="2836" w:type="dxa"/>
            <w:shd w:val="clear" w:color="auto" w:fill="D9D9D9"/>
          </w:tcPr>
          <w:p w14:paraId="21EF162A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ar-SA"/>
              </w:rPr>
            </w:pPr>
            <w:r w:rsidRPr="00F03094">
              <w:rPr>
                <w:rFonts w:ascii="Times" w:eastAsia="Times New Roman" w:hAnsi="Times" w:cs="Times"/>
                <w:b/>
                <w:sz w:val="24"/>
                <w:szCs w:val="24"/>
                <w:lang w:eastAsia="ar-SA"/>
              </w:rPr>
              <w:t xml:space="preserve">Drugi promotor/promotor pomocniczy </w:t>
            </w:r>
          </w:p>
        </w:tc>
        <w:tc>
          <w:tcPr>
            <w:tcW w:w="7938" w:type="dxa"/>
          </w:tcPr>
          <w:p w14:paraId="6C321382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582362A7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608C8765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0A3308A8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62DFDC23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410D1304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2D9F544D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  <w:p w14:paraId="5471CB43" w14:textId="77777777" w:rsidR="008506FE" w:rsidRPr="00F03094" w:rsidRDefault="008506FE" w:rsidP="008506FE">
            <w:pPr>
              <w:tabs>
                <w:tab w:val="left" w:pos="284"/>
              </w:tabs>
              <w:snapToGrid w:val="0"/>
              <w:jc w:val="right"/>
              <w:rPr>
                <w:rFonts w:ascii="Times" w:hAnsi="Times" w:cs="Times"/>
                <w:szCs w:val="24"/>
              </w:rPr>
            </w:pPr>
            <w:r w:rsidRPr="00F03094">
              <w:rPr>
                <w:rFonts w:ascii="Times" w:hAnsi="Times" w:cs="Times"/>
                <w:szCs w:val="24"/>
              </w:rPr>
              <w:t>………………………………………..</w:t>
            </w:r>
          </w:p>
          <w:p w14:paraId="2C8FB982" w14:textId="77777777" w:rsidR="008506FE" w:rsidRPr="00F03094" w:rsidRDefault="008506FE" w:rsidP="008506FE">
            <w:pPr>
              <w:tabs>
                <w:tab w:val="left" w:pos="284"/>
              </w:tabs>
              <w:snapToGrid w:val="0"/>
              <w:jc w:val="right"/>
              <w:rPr>
                <w:rFonts w:ascii="Times" w:hAnsi="Times" w:cs="Times"/>
                <w:sz w:val="16"/>
                <w:szCs w:val="18"/>
              </w:rPr>
            </w:pPr>
            <w:r w:rsidRPr="00F03094">
              <w:rPr>
                <w:rFonts w:ascii="Times" w:hAnsi="Times" w:cs="Times"/>
                <w:sz w:val="16"/>
                <w:szCs w:val="18"/>
              </w:rPr>
              <w:t xml:space="preserve">                          </w:t>
            </w:r>
          </w:p>
          <w:p w14:paraId="20CC86D9" w14:textId="77777777" w:rsidR="008506FE" w:rsidRPr="00F03094" w:rsidRDefault="008506FE" w:rsidP="008506FE">
            <w:pPr>
              <w:tabs>
                <w:tab w:val="left" w:pos="284"/>
              </w:tabs>
              <w:snapToGrid w:val="0"/>
              <w:jc w:val="right"/>
              <w:rPr>
                <w:rFonts w:ascii="Times" w:hAnsi="Times" w:cs="Times"/>
                <w:sz w:val="16"/>
                <w:szCs w:val="18"/>
              </w:rPr>
            </w:pPr>
            <w:r w:rsidRPr="00F03094">
              <w:rPr>
                <w:rFonts w:ascii="Times" w:hAnsi="Times" w:cs="Times"/>
                <w:sz w:val="16"/>
                <w:szCs w:val="18"/>
              </w:rPr>
              <w:t xml:space="preserve"> (data i podpis)</w:t>
            </w:r>
          </w:p>
          <w:p w14:paraId="615DE568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Times" w:eastAsia="Times New Roman" w:hAnsi="Times" w:cs="Times"/>
                <w:b/>
                <w:lang w:eastAsia="ar-SA"/>
              </w:rPr>
            </w:pPr>
          </w:p>
        </w:tc>
      </w:tr>
      <w:tr w:rsidR="008506FE" w:rsidRPr="00F03094" w14:paraId="3F71F318" w14:textId="77777777" w:rsidTr="008506FE">
        <w:trPr>
          <w:trHeight w:val="2271"/>
        </w:trPr>
        <w:tc>
          <w:tcPr>
            <w:tcW w:w="2836" w:type="dxa"/>
            <w:shd w:val="clear" w:color="auto" w:fill="D9D9D9"/>
          </w:tcPr>
          <w:p w14:paraId="503ABD36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rPr>
                <w:rFonts w:ascii="Times" w:eastAsia="Times New Roman" w:hAnsi="Times" w:cs="Times"/>
                <w:b/>
                <w:sz w:val="24"/>
                <w:szCs w:val="24"/>
                <w:lang w:eastAsia="ar-SA"/>
              </w:rPr>
            </w:pPr>
            <w:r w:rsidRPr="00F03094">
              <w:rPr>
                <w:rFonts w:ascii="Times" w:eastAsia="Times New Roman" w:hAnsi="Times" w:cs="Times"/>
                <w:b/>
                <w:sz w:val="24"/>
                <w:szCs w:val="24"/>
                <w:lang w:eastAsia="ar-SA"/>
              </w:rPr>
              <w:t>Dyrektor Szkoły Doktorskiej UKSW</w:t>
            </w:r>
          </w:p>
          <w:p w14:paraId="7879B0B5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14:paraId="6F7D05C3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right"/>
              <w:rPr>
                <w:rFonts w:ascii="Times" w:eastAsia="Times New Roman" w:hAnsi="Times" w:cs="Times"/>
                <w:sz w:val="24"/>
                <w:szCs w:val="24"/>
                <w:lang w:eastAsia="ar-SA"/>
              </w:rPr>
            </w:pPr>
          </w:p>
          <w:p w14:paraId="2A530D57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right"/>
              <w:rPr>
                <w:rFonts w:ascii="Times" w:eastAsia="Times New Roman" w:hAnsi="Times" w:cs="Times"/>
                <w:sz w:val="24"/>
                <w:szCs w:val="24"/>
                <w:lang w:eastAsia="ar-SA"/>
              </w:rPr>
            </w:pPr>
          </w:p>
          <w:p w14:paraId="4F33940D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right"/>
              <w:rPr>
                <w:rFonts w:ascii="Times" w:eastAsia="Times New Roman" w:hAnsi="Times" w:cs="Times"/>
                <w:sz w:val="24"/>
                <w:szCs w:val="24"/>
                <w:lang w:eastAsia="ar-SA"/>
              </w:rPr>
            </w:pPr>
          </w:p>
          <w:p w14:paraId="08C3A193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right"/>
              <w:rPr>
                <w:rFonts w:ascii="Times" w:eastAsia="Times New Roman" w:hAnsi="Times" w:cs="Times"/>
                <w:sz w:val="24"/>
                <w:szCs w:val="24"/>
                <w:lang w:eastAsia="ar-SA"/>
              </w:rPr>
            </w:pPr>
          </w:p>
          <w:p w14:paraId="541A38A0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right"/>
              <w:rPr>
                <w:rFonts w:ascii="Times" w:eastAsia="Times New Roman" w:hAnsi="Times" w:cs="Times"/>
                <w:sz w:val="24"/>
                <w:szCs w:val="24"/>
                <w:lang w:eastAsia="ar-SA"/>
              </w:rPr>
            </w:pPr>
          </w:p>
          <w:p w14:paraId="0CFB431F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right"/>
              <w:rPr>
                <w:rFonts w:ascii="Times" w:eastAsia="Times New Roman" w:hAnsi="Times" w:cs="Times"/>
                <w:sz w:val="24"/>
                <w:szCs w:val="24"/>
                <w:lang w:eastAsia="ar-SA"/>
              </w:rPr>
            </w:pPr>
          </w:p>
          <w:p w14:paraId="1E4AAC71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right"/>
              <w:rPr>
                <w:rFonts w:ascii="Times" w:eastAsia="Times New Roman" w:hAnsi="Times" w:cs="Times"/>
                <w:sz w:val="24"/>
                <w:szCs w:val="24"/>
                <w:lang w:eastAsia="ar-SA"/>
              </w:rPr>
            </w:pPr>
          </w:p>
          <w:p w14:paraId="31C63D06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right"/>
              <w:rPr>
                <w:rFonts w:ascii="Times" w:eastAsia="Times New Roman" w:hAnsi="Times" w:cs="Times"/>
                <w:sz w:val="16"/>
                <w:szCs w:val="24"/>
                <w:lang w:eastAsia="ar-SA"/>
              </w:rPr>
            </w:pPr>
            <w:r w:rsidRPr="00F03094">
              <w:rPr>
                <w:rFonts w:ascii="Times" w:eastAsia="Times New Roman" w:hAnsi="Times" w:cs="Times"/>
                <w:sz w:val="16"/>
                <w:szCs w:val="24"/>
                <w:lang w:eastAsia="ar-SA"/>
              </w:rPr>
              <w:t>………………………………………………………..</w:t>
            </w:r>
          </w:p>
          <w:p w14:paraId="1D1FDE15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right"/>
              <w:rPr>
                <w:rFonts w:ascii="Times" w:eastAsia="Times New Roman" w:hAnsi="Times" w:cs="Times"/>
                <w:sz w:val="16"/>
                <w:szCs w:val="24"/>
                <w:lang w:eastAsia="ar-SA"/>
              </w:rPr>
            </w:pPr>
            <w:r w:rsidRPr="00F03094">
              <w:rPr>
                <w:rFonts w:ascii="Times" w:eastAsia="Times New Roman" w:hAnsi="Times" w:cs="Times"/>
                <w:sz w:val="16"/>
                <w:szCs w:val="24"/>
                <w:lang w:eastAsia="ar-SA"/>
              </w:rPr>
              <w:t xml:space="preserve">                          </w:t>
            </w:r>
          </w:p>
          <w:p w14:paraId="6A97895E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right"/>
              <w:rPr>
                <w:rFonts w:ascii="Times" w:eastAsia="Times New Roman" w:hAnsi="Times" w:cs="Times"/>
                <w:sz w:val="16"/>
                <w:szCs w:val="24"/>
                <w:lang w:eastAsia="ar-SA"/>
              </w:rPr>
            </w:pPr>
            <w:r w:rsidRPr="00F03094">
              <w:rPr>
                <w:rFonts w:ascii="Times" w:eastAsia="Times New Roman" w:hAnsi="Times" w:cs="Times"/>
                <w:sz w:val="16"/>
                <w:szCs w:val="24"/>
                <w:lang w:eastAsia="ar-SA"/>
              </w:rPr>
              <w:t xml:space="preserve"> (data i podpis)</w:t>
            </w:r>
          </w:p>
          <w:p w14:paraId="527DCEC3" w14:textId="77777777" w:rsidR="008506FE" w:rsidRPr="00F03094" w:rsidRDefault="008506FE" w:rsidP="008506FE">
            <w:pPr>
              <w:tabs>
                <w:tab w:val="left" w:pos="567"/>
              </w:tabs>
              <w:suppressAutoHyphens/>
              <w:snapToGrid w:val="0"/>
              <w:jc w:val="right"/>
              <w:rPr>
                <w:rFonts w:ascii="Times" w:eastAsia="Times New Roman" w:hAnsi="Times" w:cs="Times"/>
                <w:sz w:val="24"/>
                <w:szCs w:val="24"/>
                <w:lang w:eastAsia="ar-SA"/>
              </w:rPr>
            </w:pPr>
          </w:p>
        </w:tc>
      </w:tr>
    </w:tbl>
    <w:p w14:paraId="1187BAE9" w14:textId="77777777" w:rsidR="008506FE" w:rsidRPr="00F03094" w:rsidRDefault="008506FE" w:rsidP="003C2090">
      <w:pPr>
        <w:spacing w:after="0"/>
        <w:rPr>
          <w:rFonts w:ascii="Times" w:hAnsi="Times" w:cs="Times"/>
        </w:rPr>
      </w:pPr>
    </w:p>
    <w:sectPr w:rsidR="008506FE" w:rsidRPr="00F03094" w:rsidSect="00C9176B">
      <w:footerReference w:type="default" r:id="rId10"/>
      <w:headerReference w:type="firs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CEDA" w14:textId="77777777" w:rsidR="004D6F34" w:rsidRDefault="004D6F34">
      <w:pPr>
        <w:spacing w:before="0" w:after="0"/>
      </w:pPr>
      <w:r>
        <w:separator/>
      </w:r>
    </w:p>
  </w:endnote>
  <w:endnote w:type="continuationSeparator" w:id="0">
    <w:p w14:paraId="24E2C2E8" w14:textId="77777777" w:rsidR="004D6F34" w:rsidRDefault="004D6F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432F" w14:textId="77777777" w:rsidR="000C2633" w:rsidRDefault="008A6F05">
    <w:pPr>
      <w:pStyle w:val="Stopka"/>
      <w:jc w:val="right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47325D">
      <w:rPr>
        <w:noProof/>
        <w:lang w:bidi="pl-PL"/>
      </w:rPr>
      <w:t>7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D7C96" w14:textId="77777777" w:rsidR="004D6F34" w:rsidRDefault="004D6F34">
      <w:pPr>
        <w:spacing w:before="0" w:after="0"/>
      </w:pPr>
      <w:r>
        <w:separator/>
      </w:r>
    </w:p>
  </w:footnote>
  <w:footnote w:type="continuationSeparator" w:id="0">
    <w:p w14:paraId="61B63195" w14:textId="77777777" w:rsidR="004D6F34" w:rsidRDefault="004D6F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7A15" w14:textId="77777777" w:rsidR="00F03094" w:rsidRDefault="00F03094" w:rsidP="00F03094">
    <w:pPr>
      <w:jc w:val="right"/>
      <w:rPr>
        <w:rFonts w:ascii="Times" w:hAnsi="Times" w:cs="Times"/>
        <w:b/>
      </w:rPr>
    </w:pPr>
    <w:r w:rsidRPr="00F03094">
      <w:rPr>
        <w:rFonts w:ascii="Times" w:hAnsi="Times" w:cs="Times"/>
        <w:b/>
      </w:rPr>
      <w:t xml:space="preserve">Załącznik do </w:t>
    </w:r>
    <w:r w:rsidR="00944B04">
      <w:rPr>
        <w:rFonts w:ascii="Times" w:hAnsi="Times" w:cs="Times"/>
        <w:b/>
      </w:rPr>
      <w:t>Decyzji</w:t>
    </w:r>
    <w:r w:rsidRPr="00F03094">
      <w:rPr>
        <w:rFonts w:ascii="Times" w:hAnsi="Times" w:cs="Times"/>
        <w:b/>
      </w:rPr>
      <w:t xml:space="preserve"> nr </w:t>
    </w:r>
    <w:r w:rsidR="00944B04">
      <w:rPr>
        <w:rFonts w:ascii="Times" w:hAnsi="Times" w:cs="Times"/>
        <w:b/>
      </w:rPr>
      <w:t>3</w:t>
    </w:r>
    <w:r w:rsidRPr="00F03094">
      <w:rPr>
        <w:rFonts w:ascii="Times" w:hAnsi="Times" w:cs="Times"/>
        <w:b/>
      </w:rPr>
      <w:t xml:space="preserve">/2020 </w:t>
    </w:r>
  </w:p>
  <w:p w14:paraId="49AA76B5" w14:textId="77777777" w:rsidR="00F03094" w:rsidRPr="00F03094" w:rsidRDefault="00F03094" w:rsidP="00F03094">
    <w:pPr>
      <w:jc w:val="right"/>
      <w:rPr>
        <w:rFonts w:ascii="Times" w:hAnsi="Times" w:cs="Times"/>
        <w:b/>
      </w:rPr>
    </w:pPr>
    <w:r w:rsidRPr="00F03094">
      <w:rPr>
        <w:rFonts w:ascii="Times" w:hAnsi="Times" w:cs="Times"/>
        <w:b/>
      </w:rPr>
      <w:t xml:space="preserve">Dyrektora Szkoły Doktorskiej </w:t>
    </w:r>
    <w:r>
      <w:rPr>
        <w:rFonts w:ascii="Times" w:hAnsi="Times" w:cs="Times"/>
        <w:b/>
      </w:rPr>
      <w:t>UKSW</w:t>
    </w:r>
    <w:r w:rsidRPr="00F03094">
      <w:rPr>
        <w:rFonts w:ascii="Times" w:hAnsi="Times" w:cs="Times"/>
        <w:b/>
      </w:rPr>
      <w:t xml:space="preserve"> w Warszawie </w:t>
    </w:r>
    <w:r>
      <w:rPr>
        <w:rFonts w:ascii="Times" w:hAnsi="Times" w:cs="Times"/>
        <w:b/>
      </w:rPr>
      <w:br/>
    </w:r>
    <w:r w:rsidRPr="00F03094">
      <w:rPr>
        <w:rFonts w:ascii="Times" w:hAnsi="Times" w:cs="Times"/>
        <w:b/>
      </w:rPr>
      <w:t xml:space="preserve">z dnia 30 kwietnia 2020 roku </w:t>
    </w:r>
  </w:p>
  <w:p w14:paraId="2B98D9FE" w14:textId="77777777" w:rsidR="00F03094" w:rsidRDefault="00F03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54FC1"/>
    <w:multiLevelType w:val="hybridMultilevel"/>
    <w:tmpl w:val="38E87EAA"/>
    <w:lvl w:ilvl="0" w:tplc="4D44B1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3EA2F6E"/>
    <w:multiLevelType w:val="hybridMultilevel"/>
    <w:tmpl w:val="ECAA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F3BA4"/>
    <w:multiLevelType w:val="hybridMultilevel"/>
    <w:tmpl w:val="3D2E5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503BA"/>
    <w:multiLevelType w:val="hybridMultilevel"/>
    <w:tmpl w:val="538478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8767A"/>
    <w:multiLevelType w:val="hybridMultilevel"/>
    <w:tmpl w:val="538478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16D20"/>
    <w:multiLevelType w:val="multilevel"/>
    <w:tmpl w:val="1EB67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319B0"/>
    <w:multiLevelType w:val="hybridMultilevel"/>
    <w:tmpl w:val="1EB6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F6DEB"/>
    <w:multiLevelType w:val="hybridMultilevel"/>
    <w:tmpl w:val="F99A3B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68F2"/>
    <w:multiLevelType w:val="hybridMultilevel"/>
    <w:tmpl w:val="1EB6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F14A9"/>
    <w:multiLevelType w:val="hybridMultilevel"/>
    <w:tmpl w:val="F99A3B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95766"/>
    <w:multiLevelType w:val="hybridMultilevel"/>
    <w:tmpl w:val="69C2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B5FC2"/>
    <w:multiLevelType w:val="multilevel"/>
    <w:tmpl w:val="69C29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02DAF"/>
    <w:multiLevelType w:val="hybridMultilevel"/>
    <w:tmpl w:val="538478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28AC"/>
    <w:multiLevelType w:val="hybridMultilevel"/>
    <w:tmpl w:val="931E4D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8"/>
  </w:num>
  <w:num w:numId="15">
    <w:abstractNumId w:val="25"/>
  </w:num>
  <w:num w:numId="16">
    <w:abstractNumId w:val="13"/>
  </w:num>
  <w:num w:numId="17">
    <w:abstractNumId w:val="19"/>
  </w:num>
  <w:num w:numId="18">
    <w:abstractNumId w:val="11"/>
  </w:num>
  <w:num w:numId="19">
    <w:abstractNumId w:val="17"/>
  </w:num>
  <w:num w:numId="20">
    <w:abstractNumId w:val="14"/>
  </w:num>
  <w:num w:numId="21">
    <w:abstractNumId w:val="22"/>
  </w:num>
  <w:num w:numId="22">
    <w:abstractNumId w:val="16"/>
  </w:num>
  <w:num w:numId="23">
    <w:abstractNumId w:val="23"/>
  </w:num>
  <w:num w:numId="24">
    <w:abstractNumId w:val="1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0D"/>
    <w:rsid w:val="00093637"/>
    <w:rsid w:val="000B4B3F"/>
    <w:rsid w:val="000B73A4"/>
    <w:rsid w:val="000C2633"/>
    <w:rsid w:val="0015778B"/>
    <w:rsid w:val="001A40E4"/>
    <w:rsid w:val="001B2073"/>
    <w:rsid w:val="001C09BA"/>
    <w:rsid w:val="001E59CF"/>
    <w:rsid w:val="001F4928"/>
    <w:rsid w:val="002008C6"/>
    <w:rsid w:val="002F1DBC"/>
    <w:rsid w:val="003141A4"/>
    <w:rsid w:val="003241AA"/>
    <w:rsid w:val="00342CDD"/>
    <w:rsid w:val="00363A6A"/>
    <w:rsid w:val="003C2090"/>
    <w:rsid w:val="00403AAB"/>
    <w:rsid w:val="00403B31"/>
    <w:rsid w:val="0047325D"/>
    <w:rsid w:val="004D6F34"/>
    <w:rsid w:val="004E1A15"/>
    <w:rsid w:val="00521A90"/>
    <w:rsid w:val="005443BE"/>
    <w:rsid w:val="005B352E"/>
    <w:rsid w:val="005E3543"/>
    <w:rsid w:val="005E40EB"/>
    <w:rsid w:val="006228EE"/>
    <w:rsid w:val="00635407"/>
    <w:rsid w:val="0066002F"/>
    <w:rsid w:val="006A0C25"/>
    <w:rsid w:val="006E5F76"/>
    <w:rsid w:val="006F773B"/>
    <w:rsid w:val="00757CBF"/>
    <w:rsid w:val="00761239"/>
    <w:rsid w:val="00795023"/>
    <w:rsid w:val="00802707"/>
    <w:rsid w:val="00807BCA"/>
    <w:rsid w:val="008156CB"/>
    <w:rsid w:val="008506FE"/>
    <w:rsid w:val="008527F0"/>
    <w:rsid w:val="0085752D"/>
    <w:rsid w:val="00890BB9"/>
    <w:rsid w:val="008A6F05"/>
    <w:rsid w:val="008D2825"/>
    <w:rsid w:val="00930D74"/>
    <w:rsid w:val="00944B04"/>
    <w:rsid w:val="009541C6"/>
    <w:rsid w:val="00973885"/>
    <w:rsid w:val="00991989"/>
    <w:rsid w:val="009C667F"/>
    <w:rsid w:val="009C7DE8"/>
    <w:rsid w:val="00A63436"/>
    <w:rsid w:val="00A670F2"/>
    <w:rsid w:val="00B368D0"/>
    <w:rsid w:val="00B42047"/>
    <w:rsid w:val="00B4570D"/>
    <w:rsid w:val="00B51387"/>
    <w:rsid w:val="00B8392C"/>
    <w:rsid w:val="00BA0056"/>
    <w:rsid w:val="00BC7D19"/>
    <w:rsid w:val="00C07439"/>
    <w:rsid w:val="00C26D0F"/>
    <w:rsid w:val="00C40F62"/>
    <w:rsid w:val="00C5493D"/>
    <w:rsid w:val="00C77584"/>
    <w:rsid w:val="00C9176B"/>
    <w:rsid w:val="00C97885"/>
    <w:rsid w:val="00CA1C12"/>
    <w:rsid w:val="00CA7DE2"/>
    <w:rsid w:val="00D516DB"/>
    <w:rsid w:val="00D71ACA"/>
    <w:rsid w:val="00D7348B"/>
    <w:rsid w:val="00DA2EA0"/>
    <w:rsid w:val="00DE03AC"/>
    <w:rsid w:val="00E00E9F"/>
    <w:rsid w:val="00E553AA"/>
    <w:rsid w:val="00E7117C"/>
    <w:rsid w:val="00EA0EB4"/>
    <w:rsid w:val="00EA7099"/>
    <w:rsid w:val="00F03094"/>
    <w:rsid w:val="00F37398"/>
    <w:rsid w:val="00F42096"/>
    <w:rsid w:val="00F5388D"/>
    <w:rsid w:val="00F73A09"/>
    <w:rsid w:val="00F95958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A80C3"/>
  <w15:chartTrackingRefBased/>
  <w15:docId w15:val="{F2544631-7B55-4EA7-8874-93B01A56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0E4"/>
  </w:style>
  <w:style w:type="paragraph" w:styleId="Nagwek1">
    <w:name w:val="heading 1"/>
    <w:basedOn w:val="Normalny"/>
    <w:link w:val="Nagwek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punktowana">
    <w:name w:val="List Bullet"/>
    <w:basedOn w:val="Normalny"/>
    <w:uiPriority w:val="10"/>
    <w:pPr>
      <w:numPr>
        <w:numId w:val="3"/>
      </w:numPr>
    </w:pPr>
  </w:style>
  <w:style w:type="paragraph" w:styleId="Listanumerowana">
    <w:name w:val="List Number"/>
    <w:basedOn w:val="Normalny"/>
    <w:uiPriority w:val="1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HAnsi"/>
      <w:lang w:eastAsia="en-US"/>
    </w:rPr>
  </w:style>
  <w:style w:type="paragraph" w:styleId="Bezodstpw">
    <w:name w:val="No Spacing"/>
    <w:uiPriority w:val="1"/>
    <w:semiHidden/>
    <w:unhideWhenUsed/>
    <w:qFormat/>
    <w:pPr>
      <w:spacing w:before="0" w:after="0"/>
    </w:pPr>
  </w:style>
  <w:style w:type="paragraph" w:styleId="Stopka">
    <w:name w:val="footer"/>
    <w:basedOn w:val="Normalny"/>
    <w:link w:val="StopkaZnak"/>
    <w:uiPriority w:val="99"/>
    <w:unhideWhenUsed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outlineLvl w:val="9"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Cs w:val="26"/>
    </w:rPr>
  </w:style>
  <w:style w:type="table" w:styleId="Zwykatabela1">
    <w:name w:val="Plain Table 1"/>
    <w:basedOn w:val="Standardowy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A40E4"/>
    <w:rPr>
      <w:i/>
      <w:iCs/>
      <w:color w:val="365F91" w:themeColor="accent1" w:themeShade="BF"/>
    </w:rPr>
  </w:style>
  <w:style w:type="paragraph" w:styleId="Tekstblokowy">
    <w:name w:val="Block Text"/>
    <w:basedOn w:val="Normalny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5443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unhideWhenUsed/>
    <w:qFormat/>
    <w:rsid w:val="005443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443B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5443B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5752D"/>
    <w:pPr>
      <w:autoSpaceDE w:val="0"/>
      <w:autoSpaceDN w:val="0"/>
      <w:adjustRightInd w:val="0"/>
      <w:spacing w:before="0"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E40EB"/>
    <w:pPr>
      <w:suppressAutoHyphens/>
      <w:spacing w:before="0"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40E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E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506FE"/>
    <w:pPr>
      <w:spacing w:before="0" w:after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\AppData\Roaming\Microsoft\Szablony\Formularz%20opisu%20stanowiska.dotx" TargetMode="Externa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opisu stanowiska</Template>
  <TotalTime>3</TotalTime>
  <Pages>7</Pages>
  <Words>646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Bors</dc:creator>
  <cp:keywords/>
  <dc:description/>
  <cp:lastModifiedBy>Justyna Bors-Janusz</cp:lastModifiedBy>
  <cp:revision>4</cp:revision>
  <dcterms:created xsi:type="dcterms:W3CDTF">2020-07-07T11:46:00Z</dcterms:created>
  <dcterms:modified xsi:type="dcterms:W3CDTF">2021-06-08T07:20:00Z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